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52" w:rsidRPr="00127F32" w:rsidRDefault="009420A2" w:rsidP="00620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36452" w:rsidRPr="00127F32">
        <w:rPr>
          <w:rFonts w:ascii="Times New Roman" w:hAnsi="Times New Roman"/>
          <w:b/>
          <w:sz w:val="28"/>
          <w:szCs w:val="28"/>
        </w:rPr>
        <w:t>Сведения</w:t>
      </w:r>
    </w:p>
    <w:p w:rsidR="00836452" w:rsidRPr="00C4292C" w:rsidRDefault="00122F13" w:rsidP="00620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92C">
        <w:rPr>
          <w:rFonts w:ascii="Times New Roman" w:hAnsi="Times New Roman"/>
          <w:b/>
          <w:sz w:val="24"/>
          <w:szCs w:val="24"/>
        </w:rPr>
        <w:t>о</w:t>
      </w:r>
      <w:r w:rsidR="00836452" w:rsidRPr="00C4292C">
        <w:rPr>
          <w:rFonts w:ascii="Times New Roman" w:hAnsi="Times New Roman"/>
          <w:b/>
          <w:sz w:val="24"/>
          <w:szCs w:val="24"/>
        </w:rPr>
        <w:t xml:space="preserve"> доходах, имуществе и обязательствах имущественного характера</w:t>
      </w:r>
    </w:p>
    <w:p w:rsidR="00620D65" w:rsidRDefault="00620D65" w:rsidP="00620D6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руководителей государственных</w:t>
      </w:r>
    </w:p>
    <w:p w:rsidR="00620D65" w:rsidRDefault="00620D65" w:rsidP="00620D6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бюджетных учреждений Калужской области,</w:t>
      </w:r>
    </w:p>
    <w:p w:rsidR="00620D65" w:rsidRDefault="00620D65" w:rsidP="00620D6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подведомственных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комитету ветеринарии при</w:t>
      </w:r>
    </w:p>
    <w:p w:rsidR="00620D65" w:rsidRDefault="00620D65" w:rsidP="00620D6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Правительстве Калужской области</w:t>
      </w:r>
    </w:p>
    <w:p w:rsidR="00836452" w:rsidRPr="00C4292C" w:rsidRDefault="00122F13" w:rsidP="00620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92C">
        <w:rPr>
          <w:rFonts w:ascii="Times New Roman" w:hAnsi="Times New Roman"/>
          <w:b/>
          <w:sz w:val="24"/>
          <w:szCs w:val="24"/>
        </w:rPr>
        <w:t>и</w:t>
      </w:r>
      <w:r w:rsidR="0000594A" w:rsidRPr="00C4292C">
        <w:rPr>
          <w:rFonts w:ascii="Times New Roman" w:hAnsi="Times New Roman"/>
          <w:b/>
          <w:sz w:val="24"/>
          <w:szCs w:val="24"/>
        </w:rPr>
        <w:t xml:space="preserve"> членов их  семей</w:t>
      </w:r>
    </w:p>
    <w:p w:rsidR="00122F13" w:rsidRPr="00C4292C" w:rsidRDefault="00122F13" w:rsidP="00620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92C">
        <w:rPr>
          <w:rFonts w:ascii="Times New Roman" w:hAnsi="Times New Roman"/>
          <w:b/>
          <w:sz w:val="24"/>
          <w:szCs w:val="24"/>
        </w:rPr>
        <w:t>за перио</w:t>
      </w:r>
      <w:r w:rsidR="00DD06C6">
        <w:rPr>
          <w:rFonts w:ascii="Times New Roman" w:hAnsi="Times New Roman"/>
          <w:b/>
          <w:sz w:val="24"/>
          <w:szCs w:val="24"/>
        </w:rPr>
        <w:t>д с 01 января по 31 декабря 201</w:t>
      </w:r>
      <w:r w:rsidR="00953D48">
        <w:rPr>
          <w:rFonts w:ascii="Times New Roman" w:hAnsi="Times New Roman"/>
          <w:b/>
          <w:sz w:val="24"/>
          <w:szCs w:val="24"/>
        </w:rPr>
        <w:t xml:space="preserve">9 </w:t>
      </w:r>
      <w:r w:rsidRPr="00C4292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B7B58" w:rsidRDefault="00DB7B58" w:rsidP="00122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637"/>
        <w:gridCol w:w="1420"/>
        <w:gridCol w:w="1821"/>
        <w:gridCol w:w="1230"/>
        <w:gridCol w:w="1458"/>
        <w:gridCol w:w="1931"/>
        <w:gridCol w:w="1627"/>
        <w:gridCol w:w="1193"/>
        <w:gridCol w:w="1677"/>
      </w:tblGrid>
      <w:tr w:rsidR="007C3B2B" w:rsidRPr="00766264" w:rsidTr="00DC3893">
        <w:trPr>
          <w:trHeight w:val="749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B2B" w:rsidRDefault="007C3B2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3B2B" w:rsidRPr="00766264" w:rsidRDefault="007C3B2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7C3B2B" w:rsidRPr="00766264" w:rsidRDefault="007C3B2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64">
              <w:rPr>
                <w:rFonts w:ascii="Times New Roman" w:hAnsi="Times New Roman"/>
                <w:sz w:val="24"/>
                <w:szCs w:val="24"/>
              </w:rPr>
              <w:t>Фамилия, имя, отчества лица, замещающего должность</w:t>
            </w:r>
          </w:p>
        </w:tc>
        <w:tc>
          <w:tcPr>
            <w:tcW w:w="1420" w:type="dxa"/>
            <w:vMerge w:val="restart"/>
          </w:tcPr>
          <w:p w:rsidR="007C3B2B" w:rsidRPr="00766264" w:rsidRDefault="007C3B2B" w:rsidP="00DC3893">
            <w:pPr>
              <w:pStyle w:val="a4"/>
              <w:suppressAutoHyphens/>
              <w:spacing w:before="0" w:beforeAutospacing="0" w:after="0" w:afterAutospacing="0"/>
              <w:ind w:left="-75" w:right="-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6440" w:type="dxa"/>
            <w:gridSpan w:val="4"/>
            <w:vAlign w:val="center"/>
          </w:tcPr>
          <w:p w:rsidR="007C3B2B" w:rsidRPr="00766264" w:rsidRDefault="007C3B2B" w:rsidP="00DC389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  <w:vAlign w:val="center"/>
          </w:tcPr>
          <w:p w:rsidR="007C3B2B" w:rsidRPr="00766264" w:rsidRDefault="007C3B2B" w:rsidP="00DC389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C3B2B" w:rsidRPr="00766264" w:rsidTr="00DC3893">
        <w:trPr>
          <w:trHeight w:val="999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B" w:rsidRPr="00766264" w:rsidRDefault="007C3B2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7C3B2B" w:rsidRPr="00766264" w:rsidRDefault="007C3B2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7C3B2B" w:rsidRPr="00766264" w:rsidRDefault="007C3B2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7C3B2B" w:rsidRPr="00766264" w:rsidRDefault="007C3B2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Вид объектов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30" w:type="dxa"/>
            <w:vAlign w:val="center"/>
          </w:tcPr>
          <w:p w:rsidR="007C3B2B" w:rsidRPr="00766264" w:rsidRDefault="007C3B2B" w:rsidP="00DC389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Площадь </w:t>
            </w:r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(кв</w:t>
            </w:r>
            <w:proofErr w:type="gramStart"/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.м</w:t>
            </w:r>
            <w:proofErr w:type="gramEnd"/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458" w:type="dxa"/>
            <w:vAlign w:val="center"/>
          </w:tcPr>
          <w:p w:rsidR="007C3B2B" w:rsidRPr="00573C26" w:rsidRDefault="007C3B2B" w:rsidP="00DC389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Страна расположения</w:t>
            </w:r>
          </w:p>
        </w:tc>
        <w:tc>
          <w:tcPr>
            <w:tcW w:w="1931" w:type="dxa"/>
            <w:vAlign w:val="center"/>
          </w:tcPr>
          <w:p w:rsidR="007C3B2B" w:rsidRPr="00766264" w:rsidRDefault="007C3B2B" w:rsidP="00DC389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Транспортные средства</w:t>
            </w:r>
          </w:p>
          <w:p w:rsidR="007C3B2B" w:rsidRPr="00766264" w:rsidRDefault="007C3B2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7C3B2B" w:rsidRPr="00766264" w:rsidRDefault="007C3B2B" w:rsidP="00DC389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Вид объектов</w:t>
            </w:r>
          </w:p>
        </w:tc>
        <w:tc>
          <w:tcPr>
            <w:tcW w:w="1193" w:type="dxa"/>
            <w:vAlign w:val="center"/>
          </w:tcPr>
          <w:p w:rsidR="007C3B2B" w:rsidRPr="00766264" w:rsidRDefault="007C3B2B" w:rsidP="00DC389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Площадь </w:t>
            </w:r>
            <w:r w:rsidRPr="007662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(кв</w:t>
            </w:r>
            <w:proofErr w:type="gramStart"/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.м</w:t>
            </w:r>
            <w:proofErr w:type="gramEnd"/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677" w:type="dxa"/>
            <w:vAlign w:val="center"/>
          </w:tcPr>
          <w:p w:rsidR="007C3B2B" w:rsidRPr="00573C26" w:rsidRDefault="007C3B2B" w:rsidP="00DC3893">
            <w:pPr>
              <w:pStyle w:val="a4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6264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Страна расположения</w:t>
            </w:r>
          </w:p>
        </w:tc>
      </w:tr>
      <w:tr w:rsidR="009415A3" w:rsidRPr="00766264" w:rsidTr="00953D48">
        <w:trPr>
          <w:trHeight w:val="638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A3" w:rsidRPr="00DC3893" w:rsidRDefault="009415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1.</w:t>
            </w: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9415A3" w:rsidRPr="00B53499" w:rsidRDefault="009415A3" w:rsidP="00DC3893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Каменева Ольга Валентиновна</w:t>
            </w:r>
            <w:r w:rsidRPr="00B53499"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исполняющий</w:t>
            </w:r>
            <w:proofErr w:type="gramEnd"/>
            <w:r>
              <w:rPr>
                <w:rFonts w:ascii="Times New Roman" w:hAnsi="Times New Roman"/>
              </w:rPr>
              <w:t xml:space="preserve"> обязанности </w:t>
            </w:r>
            <w:r w:rsidRPr="00B53499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Pr="00B53499">
              <w:rPr>
                <w:rFonts w:ascii="Times New Roman" w:hAnsi="Times New Roman"/>
              </w:rPr>
              <w:t xml:space="preserve"> ГБУ КО «</w:t>
            </w:r>
            <w:proofErr w:type="spellStart"/>
            <w:r w:rsidRPr="00B53499">
              <w:rPr>
                <w:rFonts w:ascii="Times New Roman" w:hAnsi="Times New Roman"/>
              </w:rPr>
              <w:t>Бабынинская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53499">
              <w:rPr>
                <w:rFonts w:ascii="Times New Roman" w:hAnsi="Times New Roman"/>
              </w:rPr>
              <w:t>районная станция по борьбе с болезнями животных»</w:t>
            </w:r>
          </w:p>
        </w:tc>
        <w:tc>
          <w:tcPr>
            <w:tcW w:w="1420" w:type="dxa"/>
            <w:vMerge w:val="restart"/>
            <w:vAlign w:val="center"/>
          </w:tcPr>
          <w:p w:rsidR="009415A3" w:rsidRPr="00DC3893" w:rsidRDefault="009415A3" w:rsidP="004D09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1220741,45</w:t>
            </w:r>
          </w:p>
        </w:tc>
        <w:tc>
          <w:tcPr>
            <w:tcW w:w="1821" w:type="dxa"/>
            <w:vMerge w:val="restart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30" w:type="dxa"/>
            <w:vMerge w:val="restart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51055,0</w:t>
            </w:r>
          </w:p>
        </w:tc>
        <w:tc>
          <w:tcPr>
            <w:tcW w:w="1458" w:type="dxa"/>
            <w:vMerge w:val="restart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  <w:r w:rsidRPr="00DC3893">
              <w:rPr>
                <w:rFonts w:ascii="Times New Roman" w:hAnsi="Times New Roman"/>
              </w:rPr>
              <w:t xml:space="preserve">легковой автомобиль </w:t>
            </w:r>
            <w:r w:rsidRPr="00953D48">
              <w:rPr>
                <w:rFonts w:ascii="Times New Roman" w:hAnsi="Times New Roman"/>
                <w:lang w:val="en-US"/>
              </w:rPr>
              <w:t xml:space="preserve">Opel </w:t>
            </w:r>
            <w:proofErr w:type="spellStart"/>
            <w:r w:rsidRPr="00953D48">
              <w:rPr>
                <w:rFonts w:ascii="Times New Roman" w:hAnsi="Times New Roman"/>
                <w:lang w:val="en-US"/>
              </w:rPr>
              <w:t>Mokka</w:t>
            </w:r>
            <w:proofErr w:type="spellEnd"/>
          </w:p>
          <w:p w:rsidR="009415A3" w:rsidRPr="00DC3893" w:rsidRDefault="009415A3" w:rsidP="00A726A8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7" w:type="dxa"/>
            <w:vAlign w:val="center"/>
          </w:tcPr>
          <w:p w:rsidR="009415A3" w:rsidRPr="00DC3893" w:rsidRDefault="009415A3" w:rsidP="00A726A8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93" w:type="dxa"/>
            <w:vAlign w:val="center"/>
          </w:tcPr>
          <w:p w:rsidR="009415A3" w:rsidRPr="00DC3893" w:rsidRDefault="009415A3" w:rsidP="00A726A8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1677" w:type="dxa"/>
            <w:vAlign w:val="center"/>
          </w:tcPr>
          <w:p w:rsidR="009415A3" w:rsidRPr="00DC3893" w:rsidRDefault="009415A3" w:rsidP="00A726A8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</w:tr>
      <w:tr w:rsidR="009415A3" w:rsidRPr="00766264" w:rsidTr="00711A02">
        <w:trPr>
          <w:trHeight w:val="50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A3" w:rsidRPr="00DC3893" w:rsidRDefault="009415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9415A3" w:rsidRDefault="009415A3" w:rsidP="00DC3893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9415A3" w:rsidRDefault="009415A3" w:rsidP="004D09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:rsidR="009415A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9415A3" w:rsidRPr="00DC3893" w:rsidRDefault="009415A3" w:rsidP="00953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3" w:type="dxa"/>
            <w:vMerge w:val="restart"/>
            <w:vAlign w:val="center"/>
          </w:tcPr>
          <w:p w:rsidR="009415A3" w:rsidRPr="00DC3893" w:rsidRDefault="009415A3" w:rsidP="00953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1847,0</w:t>
            </w:r>
          </w:p>
        </w:tc>
        <w:tc>
          <w:tcPr>
            <w:tcW w:w="1677" w:type="dxa"/>
            <w:vMerge w:val="restart"/>
            <w:vAlign w:val="center"/>
          </w:tcPr>
          <w:p w:rsidR="009415A3" w:rsidRPr="00DC3893" w:rsidRDefault="009415A3" w:rsidP="00953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</w:tr>
      <w:tr w:rsidR="009415A3" w:rsidRPr="00766264" w:rsidTr="00953D48">
        <w:trPr>
          <w:trHeight w:val="49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A3" w:rsidRPr="00DC3893" w:rsidRDefault="009415A3" w:rsidP="00DC3893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9415A3" w:rsidRPr="00DC3893" w:rsidRDefault="009415A3" w:rsidP="00DC3893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30" w:type="dxa"/>
            <w:vMerge w:val="restart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w="1458" w:type="dxa"/>
            <w:vMerge w:val="restart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9415A3" w:rsidRPr="00DC3893" w:rsidRDefault="009415A3" w:rsidP="00A726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9415A3" w:rsidRPr="00410DFF" w:rsidRDefault="009415A3" w:rsidP="00A726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9415A3" w:rsidRPr="00410DFF" w:rsidRDefault="009415A3" w:rsidP="00A726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9415A3" w:rsidRPr="00410DFF" w:rsidRDefault="009415A3" w:rsidP="00A726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15A3" w:rsidRPr="00766264" w:rsidTr="00DC3893">
        <w:trPr>
          <w:trHeight w:val="1014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A3" w:rsidRPr="00DC3893" w:rsidRDefault="009415A3" w:rsidP="00DC3893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9415A3" w:rsidRPr="00DC3893" w:rsidRDefault="009415A3" w:rsidP="00DC3893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:rsidR="009415A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9415A3" w:rsidRPr="00DC3893" w:rsidRDefault="009415A3" w:rsidP="00A726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Align w:val="center"/>
          </w:tcPr>
          <w:p w:rsidR="009415A3" w:rsidRPr="00DC3893" w:rsidRDefault="009415A3" w:rsidP="00953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3" w:type="dxa"/>
            <w:vAlign w:val="center"/>
          </w:tcPr>
          <w:p w:rsidR="009415A3" w:rsidRPr="00DC3893" w:rsidRDefault="009415A3" w:rsidP="00953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1087,0</w:t>
            </w:r>
          </w:p>
        </w:tc>
        <w:tc>
          <w:tcPr>
            <w:tcW w:w="1677" w:type="dxa"/>
            <w:vAlign w:val="center"/>
          </w:tcPr>
          <w:p w:rsidR="009415A3" w:rsidRPr="00DC3893" w:rsidRDefault="009415A3" w:rsidP="00953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</w:tr>
      <w:tr w:rsidR="009415A3" w:rsidRPr="00766264" w:rsidTr="003052D8">
        <w:trPr>
          <w:trHeight w:val="1134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A3" w:rsidRPr="00DC3893" w:rsidRDefault="009415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415A3" w:rsidRPr="00DC3893" w:rsidRDefault="009415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20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2507258,48</w:t>
            </w:r>
          </w:p>
        </w:tc>
        <w:tc>
          <w:tcPr>
            <w:tcW w:w="1821" w:type="dxa"/>
            <w:vAlign w:val="center"/>
          </w:tcPr>
          <w:p w:rsidR="009415A3" w:rsidRPr="00DC3893" w:rsidRDefault="009415A3" w:rsidP="00A85A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8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ВАЗ 2329</w:t>
            </w:r>
          </w:p>
        </w:tc>
        <w:tc>
          <w:tcPr>
            <w:tcW w:w="1627" w:type="dxa"/>
            <w:vAlign w:val="center"/>
          </w:tcPr>
          <w:p w:rsidR="009415A3" w:rsidRPr="00DC3893" w:rsidRDefault="009415A3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93" w:type="dxa"/>
            <w:vAlign w:val="center"/>
          </w:tcPr>
          <w:p w:rsidR="009415A3" w:rsidRPr="00DC3893" w:rsidRDefault="009415A3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1677" w:type="dxa"/>
            <w:vAlign w:val="center"/>
          </w:tcPr>
          <w:p w:rsidR="009415A3" w:rsidRPr="00DC3893" w:rsidRDefault="009415A3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</w:tr>
      <w:tr w:rsidR="009415A3" w:rsidRPr="00766264" w:rsidTr="003052D8">
        <w:trPr>
          <w:trHeight w:val="1134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A3" w:rsidRPr="00DC3893" w:rsidRDefault="009415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415A3" w:rsidRDefault="009415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20" w:type="dxa"/>
            <w:vAlign w:val="center"/>
          </w:tcPr>
          <w:p w:rsidR="009415A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1" w:type="dxa"/>
            <w:vAlign w:val="center"/>
          </w:tcPr>
          <w:p w:rsidR="009415A3" w:rsidRDefault="009415A3" w:rsidP="00A85A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vAlign w:val="center"/>
          </w:tcPr>
          <w:p w:rsidR="009415A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8" w:type="dxa"/>
            <w:vAlign w:val="center"/>
          </w:tcPr>
          <w:p w:rsidR="009415A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9415A3" w:rsidRPr="00DC3893" w:rsidRDefault="009415A3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93" w:type="dxa"/>
            <w:vAlign w:val="center"/>
          </w:tcPr>
          <w:p w:rsidR="009415A3" w:rsidRPr="00DC3893" w:rsidRDefault="009415A3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1677" w:type="dxa"/>
            <w:vAlign w:val="center"/>
          </w:tcPr>
          <w:p w:rsidR="009415A3" w:rsidRPr="00DC3893" w:rsidRDefault="009415A3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</w:tr>
      <w:tr w:rsidR="009415A3" w:rsidRPr="00766264" w:rsidTr="00DC3893">
        <w:trPr>
          <w:trHeight w:val="115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A3" w:rsidRPr="00DC3893" w:rsidRDefault="009415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415A3" w:rsidRPr="00DC3893" w:rsidRDefault="009415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Локтина</w:t>
            </w:r>
            <w:proofErr w:type="spellEnd"/>
            <w:r>
              <w:rPr>
                <w:rFonts w:ascii="Times New Roman" w:hAnsi="Times New Roman"/>
              </w:rPr>
              <w:t xml:space="preserve"> Анастасия Евгеньевна</w:t>
            </w:r>
            <w:r w:rsidRPr="00DC3893">
              <w:rPr>
                <w:rFonts w:ascii="Times New Roman" w:hAnsi="Times New Roman"/>
              </w:rPr>
              <w:t xml:space="preserve"> ГБУ КО «</w:t>
            </w:r>
            <w:proofErr w:type="spellStart"/>
            <w:r w:rsidRPr="00DC3893">
              <w:rPr>
                <w:rFonts w:ascii="Times New Roman" w:hAnsi="Times New Roman"/>
              </w:rPr>
              <w:t>Боровская</w:t>
            </w:r>
            <w:proofErr w:type="spellEnd"/>
            <w:r w:rsidRPr="00DC3893">
              <w:rPr>
                <w:rFonts w:ascii="Times New Roman" w:hAnsi="Times New Roman"/>
              </w:rPr>
              <w:t xml:space="preserve"> районная станция по борьбе с болезнями животных»</w:t>
            </w:r>
          </w:p>
        </w:tc>
        <w:tc>
          <w:tcPr>
            <w:tcW w:w="1420" w:type="dxa"/>
            <w:vAlign w:val="center"/>
          </w:tcPr>
          <w:p w:rsidR="009415A3" w:rsidRPr="00DC3893" w:rsidRDefault="009415A3" w:rsidP="00FD7D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823295,73</w:t>
            </w:r>
          </w:p>
        </w:tc>
        <w:tc>
          <w:tcPr>
            <w:tcW w:w="1821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квартира</w:t>
            </w:r>
          </w:p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 xml:space="preserve">1/2 доли </w:t>
            </w:r>
          </w:p>
        </w:tc>
        <w:tc>
          <w:tcPr>
            <w:tcW w:w="1230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</w:tc>
        <w:tc>
          <w:tcPr>
            <w:tcW w:w="1458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-</w:t>
            </w:r>
          </w:p>
        </w:tc>
      </w:tr>
      <w:tr w:rsidR="009415A3" w:rsidRPr="00766264" w:rsidTr="00DC3893">
        <w:trPr>
          <w:trHeight w:val="848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A3" w:rsidRPr="00DC3893" w:rsidRDefault="009415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415A3" w:rsidRPr="00DC3893" w:rsidRDefault="009415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20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1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квартира</w:t>
            </w:r>
          </w:p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 xml:space="preserve">1/2 доли </w:t>
            </w:r>
          </w:p>
        </w:tc>
        <w:tc>
          <w:tcPr>
            <w:tcW w:w="1230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</w:tc>
        <w:tc>
          <w:tcPr>
            <w:tcW w:w="1458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-</w:t>
            </w:r>
          </w:p>
        </w:tc>
      </w:tr>
      <w:tr w:rsidR="009415A3" w:rsidRPr="00766264" w:rsidTr="00DC3893">
        <w:trPr>
          <w:trHeight w:val="191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A3" w:rsidRPr="00DC3893" w:rsidRDefault="009415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C3893">
              <w:rPr>
                <w:rFonts w:ascii="Times New Roman" w:hAnsi="Times New Roman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415A3" w:rsidRPr="00DC3893" w:rsidRDefault="009415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DC3893">
              <w:rPr>
                <w:rFonts w:ascii="Times New Roman" w:hAnsi="Times New Roman"/>
              </w:rPr>
              <w:t>Лягинская</w:t>
            </w:r>
            <w:proofErr w:type="spellEnd"/>
            <w:r w:rsidRPr="00DC3893">
              <w:rPr>
                <w:rFonts w:ascii="Times New Roman" w:hAnsi="Times New Roman"/>
              </w:rPr>
              <w:t xml:space="preserve"> Оксана Алексеевна, начальник ГБУ КО «</w:t>
            </w:r>
            <w:proofErr w:type="spellStart"/>
            <w:r w:rsidRPr="00DC3893">
              <w:rPr>
                <w:rFonts w:ascii="Times New Roman" w:hAnsi="Times New Roman"/>
              </w:rPr>
              <w:t>Думиничская</w:t>
            </w:r>
            <w:proofErr w:type="spellEnd"/>
            <w:r w:rsidRPr="00DC3893">
              <w:rPr>
                <w:rFonts w:ascii="Times New Roman" w:hAnsi="Times New Roman"/>
              </w:rPr>
              <w:t xml:space="preserve"> межрайонная станция по борьбе с болезнями животных»</w:t>
            </w:r>
          </w:p>
        </w:tc>
        <w:tc>
          <w:tcPr>
            <w:tcW w:w="1420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870805,68</w:t>
            </w:r>
          </w:p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30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44,8</w:t>
            </w:r>
          </w:p>
        </w:tc>
        <w:tc>
          <w:tcPr>
            <w:tcW w:w="1458" w:type="dxa"/>
          </w:tcPr>
          <w:p w:rsidR="009415A3" w:rsidRPr="00DC3893" w:rsidRDefault="009415A3" w:rsidP="00DC389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9415A3" w:rsidRPr="00DC3893" w:rsidRDefault="009415A3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России</w:t>
            </w:r>
          </w:p>
        </w:tc>
        <w:tc>
          <w:tcPr>
            <w:tcW w:w="1931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3893">
              <w:rPr>
                <w:rFonts w:ascii="Times New Roman" w:hAnsi="Times New Roman"/>
              </w:rPr>
              <w:t xml:space="preserve">легковой автомобиль </w:t>
            </w:r>
            <w:r w:rsidRPr="00DC3893">
              <w:rPr>
                <w:rFonts w:ascii="Times New Roman" w:hAnsi="Times New Roman"/>
                <w:lang w:val="en-US"/>
              </w:rPr>
              <w:t>Volkswagen POLO</w:t>
            </w:r>
          </w:p>
        </w:tc>
        <w:tc>
          <w:tcPr>
            <w:tcW w:w="1627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93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83,5</w:t>
            </w:r>
          </w:p>
        </w:tc>
        <w:tc>
          <w:tcPr>
            <w:tcW w:w="1677" w:type="dxa"/>
            <w:vAlign w:val="center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</w:tr>
      <w:tr w:rsidR="009415A3" w:rsidRPr="00766264" w:rsidTr="00A726A8">
        <w:trPr>
          <w:trHeight w:val="1935"/>
        </w:trPr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9415A3" w:rsidRPr="00DC3893" w:rsidRDefault="00F41F0A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415A3" w:rsidRPr="00DC3893">
              <w:rPr>
                <w:rFonts w:ascii="Times New Roman" w:hAnsi="Times New Roman"/>
              </w:rPr>
              <w:t>.</w:t>
            </w:r>
          </w:p>
        </w:tc>
        <w:tc>
          <w:tcPr>
            <w:tcW w:w="2637" w:type="dxa"/>
            <w:vMerge w:val="restart"/>
          </w:tcPr>
          <w:p w:rsidR="009415A3" w:rsidRPr="00DC3893" w:rsidRDefault="009415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C3893">
              <w:rPr>
                <w:rFonts w:ascii="Times New Roman" w:hAnsi="Times New Roman"/>
              </w:rPr>
              <w:t>Смирнов Игорь Иванович</w:t>
            </w:r>
            <w:r w:rsidRPr="00E36662">
              <w:rPr>
                <w:rFonts w:ascii="Times New Roman" w:hAnsi="Times New Roman"/>
              </w:rPr>
              <w:t xml:space="preserve"> </w:t>
            </w:r>
            <w:r w:rsidRPr="00DC3893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 xml:space="preserve"> </w:t>
            </w:r>
            <w:r w:rsidRPr="00DC3893">
              <w:rPr>
                <w:rFonts w:ascii="Times New Roman" w:hAnsi="Times New Roman"/>
              </w:rPr>
              <w:t xml:space="preserve">ГБУ </w:t>
            </w:r>
            <w:proofErr w:type="gramStart"/>
            <w:r w:rsidRPr="00DC3893">
              <w:rPr>
                <w:rFonts w:ascii="Times New Roman" w:hAnsi="Times New Roman"/>
              </w:rPr>
              <w:t>КО</w:t>
            </w:r>
            <w:proofErr w:type="gramEnd"/>
            <w:r w:rsidRPr="00DC3893">
              <w:rPr>
                <w:rFonts w:ascii="Times New Roman" w:hAnsi="Times New Roman"/>
              </w:rPr>
              <w:t xml:space="preserve"> «Жуковская районная станция по борьбе с болезнями животных»</w:t>
            </w:r>
          </w:p>
          <w:p w:rsidR="009415A3" w:rsidRPr="00DC3893" w:rsidRDefault="009415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9415A3" w:rsidRPr="00E36662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981813,43</w:t>
            </w:r>
          </w:p>
        </w:tc>
        <w:tc>
          <w:tcPr>
            <w:tcW w:w="1821" w:type="dxa"/>
            <w:vAlign w:val="center"/>
          </w:tcPr>
          <w:p w:rsidR="009415A3" w:rsidRPr="00E36662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9415A3" w:rsidRPr="00E36662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996</w:t>
            </w:r>
          </w:p>
        </w:tc>
        <w:tc>
          <w:tcPr>
            <w:tcW w:w="1458" w:type="dxa"/>
            <w:vAlign w:val="center"/>
          </w:tcPr>
          <w:p w:rsidR="009415A3" w:rsidRPr="00E36662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Align w:val="center"/>
          </w:tcPr>
          <w:p w:rsidR="009415A3" w:rsidRPr="00E36662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лёгковой автомобиль</w:t>
            </w:r>
          </w:p>
          <w:p w:rsidR="009415A3" w:rsidRPr="00E36662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ЛУАЗ</w:t>
            </w:r>
          </w:p>
        </w:tc>
        <w:tc>
          <w:tcPr>
            <w:tcW w:w="1627" w:type="dxa"/>
            <w:vAlign w:val="center"/>
          </w:tcPr>
          <w:p w:rsidR="009415A3" w:rsidRPr="00E36662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дом</w:t>
            </w:r>
          </w:p>
        </w:tc>
        <w:tc>
          <w:tcPr>
            <w:tcW w:w="1193" w:type="dxa"/>
            <w:vAlign w:val="center"/>
          </w:tcPr>
          <w:p w:rsidR="009415A3" w:rsidRPr="00E36662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133,7</w:t>
            </w:r>
          </w:p>
        </w:tc>
        <w:tc>
          <w:tcPr>
            <w:tcW w:w="1677" w:type="dxa"/>
            <w:vAlign w:val="center"/>
          </w:tcPr>
          <w:p w:rsidR="009415A3" w:rsidRPr="00E36662" w:rsidRDefault="009415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Россия</w:t>
            </w:r>
          </w:p>
        </w:tc>
      </w:tr>
      <w:tr w:rsidR="00F41F0A" w:rsidRPr="00766264" w:rsidTr="00A726A8">
        <w:trPr>
          <w:trHeight w:val="432"/>
        </w:trPr>
        <w:tc>
          <w:tcPr>
            <w:tcW w:w="609" w:type="dxa"/>
            <w:vMerge/>
          </w:tcPr>
          <w:p w:rsidR="00F41F0A" w:rsidRPr="00DC3893" w:rsidRDefault="00F41F0A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</w:tcPr>
          <w:p w:rsidR="00F41F0A" w:rsidRPr="00DC3893" w:rsidRDefault="00F41F0A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F41F0A" w:rsidRPr="00E36662" w:rsidRDefault="00F41F0A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F41F0A" w:rsidRPr="00E36662" w:rsidRDefault="00F41F0A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дом</w:t>
            </w:r>
          </w:p>
        </w:tc>
        <w:tc>
          <w:tcPr>
            <w:tcW w:w="1230" w:type="dxa"/>
            <w:vAlign w:val="center"/>
          </w:tcPr>
          <w:p w:rsidR="00F41F0A" w:rsidRPr="00E36662" w:rsidRDefault="00F41F0A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48,1</w:t>
            </w:r>
          </w:p>
        </w:tc>
        <w:tc>
          <w:tcPr>
            <w:tcW w:w="1458" w:type="dxa"/>
            <w:vAlign w:val="center"/>
          </w:tcPr>
          <w:p w:rsidR="00F41F0A" w:rsidRPr="00E36662" w:rsidRDefault="00F41F0A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vAlign w:val="center"/>
          </w:tcPr>
          <w:p w:rsidR="00F41F0A" w:rsidRPr="00E36662" w:rsidRDefault="00F41F0A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6662">
              <w:rPr>
                <w:rFonts w:ascii="Times New Roman" w:hAnsi="Times New Roman"/>
              </w:rPr>
              <w:t xml:space="preserve">легковой автомобиль </w:t>
            </w:r>
            <w:r w:rsidRPr="00E36662">
              <w:rPr>
                <w:rFonts w:ascii="Times New Roman" w:hAnsi="Times New Roman"/>
                <w:lang w:val="en-US"/>
              </w:rPr>
              <w:t>Volkswagen</w:t>
            </w:r>
            <w:r w:rsidRPr="00E36662">
              <w:rPr>
                <w:rFonts w:ascii="Times New Roman" w:hAnsi="Times New Roman"/>
              </w:rPr>
              <w:t xml:space="preserve"> </w:t>
            </w:r>
            <w:proofErr w:type="spellStart"/>
            <w:r w:rsidRPr="00E36662">
              <w:rPr>
                <w:rFonts w:ascii="Times New Roman" w:hAnsi="Times New Roman"/>
                <w:lang w:val="en-US"/>
              </w:rPr>
              <w:t>Caravelle</w:t>
            </w:r>
            <w:proofErr w:type="spellEnd"/>
          </w:p>
        </w:tc>
        <w:tc>
          <w:tcPr>
            <w:tcW w:w="1627" w:type="dxa"/>
            <w:vMerge w:val="restart"/>
            <w:vAlign w:val="center"/>
          </w:tcPr>
          <w:p w:rsidR="00F41F0A" w:rsidRPr="00E36662" w:rsidRDefault="00F41F0A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3" w:type="dxa"/>
            <w:vMerge w:val="restart"/>
            <w:vAlign w:val="center"/>
          </w:tcPr>
          <w:p w:rsidR="00F41F0A" w:rsidRPr="00E36662" w:rsidRDefault="00F41F0A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806,0</w:t>
            </w:r>
          </w:p>
        </w:tc>
        <w:tc>
          <w:tcPr>
            <w:tcW w:w="1677" w:type="dxa"/>
            <w:vMerge w:val="restart"/>
            <w:vAlign w:val="center"/>
          </w:tcPr>
          <w:p w:rsidR="00F41F0A" w:rsidRPr="00E36662" w:rsidRDefault="00F41F0A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Россия</w:t>
            </w:r>
          </w:p>
        </w:tc>
      </w:tr>
      <w:tr w:rsidR="00F41F0A" w:rsidRPr="00766264" w:rsidTr="00A726A8">
        <w:trPr>
          <w:trHeight w:val="432"/>
        </w:trPr>
        <w:tc>
          <w:tcPr>
            <w:tcW w:w="609" w:type="dxa"/>
            <w:vMerge/>
          </w:tcPr>
          <w:p w:rsidR="00F41F0A" w:rsidRPr="00DC3893" w:rsidRDefault="00F41F0A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</w:tcPr>
          <w:p w:rsidR="00F41F0A" w:rsidRPr="00DC3893" w:rsidRDefault="00F41F0A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F41F0A" w:rsidRPr="00E36662" w:rsidRDefault="00F41F0A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F41F0A" w:rsidRPr="00E36662" w:rsidRDefault="00F41F0A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230" w:type="dxa"/>
            <w:vAlign w:val="center"/>
          </w:tcPr>
          <w:p w:rsidR="00F41F0A" w:rsidRPr="00E36662" w:rsidRDefault="00F41F0A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1458" w:type="dxa"/>
            <w:vAlign w:val="center"/>
          </w:tcPr>
          <w:p w:rsidR="00F41F0A" w:rsidRPr="00E36662" w:rsidRDefault="00F41F0A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F41F0A" w:rsidRPr="00E36662" w:rsidRDefault="00F41F0A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F41F0A" w:rsidRPr="00DC3893" w:rsidRDefault="00F41F0A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vMerge/>
            <w:vAlign w:val="center"/>
          </w:tcPr>
          <w:p w:rsidR="00F41F0A" w:rsidRPr="00DC3893" w:rsidRDefault="00F41F0A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7" w:type="dxa"/>
            <w:vMerge/>
            <w:vAlign w:val="center"/>
          </w:tcPr>
          <w:p w:rsidR="00F41F0A" w:rsidRPr="00DC3893" w:rsidRDefault="00F41F0A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41F0A" w:rsidRPr="00766264" w:rsidTr="00632390">
        <w:trPr>
          <w:trHeight w:val="470"/>
        </w:trPr>
        <w:tc>
          <w:tcPr>
            <w:tcW w:w="609" w:type="dxa"/>
            <w:vMerge/>
          </w:tcPr>
          <w:p w:rsidR="00F41F0A" w:rsidRPr="00DC3893" w:rsidRDefault="00F41F0A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 w:val="restart"/>
          </w:tcPr>
          <w:p w:rsidR="00F41F0A" w:rsidRPr="00DC3893" w:rsidRDefault="00F41F0A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20" w:type="dxa"/>
            <w:vMerge w:val="restart"/>
            <w:vAlign w:val="center"/>
          </w:tcPr>
          <w:p w:rsidR="00F41F0A" w:rsidRPr="00E36662" w:rsidRDefault="00F41F0A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1" w:type="dxa"/>
            <w:vMerge w:val="restart"/>
            <w:vAlign w:val="center"/>
          </w:tcPr>
          <w:p w:rsidR="00F41F0A" w:rsidRPr="00E36662" w:rsidRDefault="00F41F0A" w:rsidP="00E12B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квартира</w:t>
            </w:r>
          </w:p>
          <w:p w:rsidR="00F41F0A" w:rsidRPr="00E36662" w:rsidRDefault="00F41F0A" w:rsidP="00E12B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1/4 доли</w:t>
            </w:r>
          </w:p>
        </w:tc>
        <w:tc>
          <w:tcPr>
            <w:tcW w:w="1230" w:type="dxa"/>
            <w:vMerge w:val="restart"/>
            <w:vAlign w:val="center"/>
          </w:tcPr>
          <w:p w:rsidR="00F41F0A" w:rsidRPr="00E36662" w:rsidRDefault="00F41F0A" w:rsidP="00F41F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458" w:type="dxa"/>
            <w:vMerge w:val="restart"/>
            <w:vAlign w:val="center"/>
          </w:tcPr>
          <w:p w:rsidR="00F41F0A" w:rsidRPr="00E36662" w:rsidRDefault="00F41F0A" w:rsidP="00E12B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vAlign w:val="center"/>
          </w:tcPr>
          <w:p w:rsidR="00F41F0A" w:rsidRPr="00E36662" w:rsidRDefault="00F41F0A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F41F0A" w:rsidRPr="00E36662" w:rsidRDefault="00F41F0A" w:rsidP="009420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дом</w:t>
            </w:r>
          </w:p>
        </w:tc>
        <w:tc>
          <w:tcPr>
            <w:tcW w:w="1193" w:type="dxa"/>
            <w:vAlign w:val="center"/>
          </w:tcPr>
          <w:p w:rsidR="00F41F0A" w:rsidRPr="00E36662" w:rsidRDefault="00F41F0A" w:rsidP="009420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133,7</w:t>
            </w:r>
          </w:p>
        </w:tc>
        <w:tc>
          <w:tcPr>
            <w:tcW w:w="1677" w:type="dxa"/>
            <w:vAlign w:val="center"/>
          </w:tcPr>
          <w:p w:rsidR="00F41F0A" w:rsidRPr="00E36662" w:rsidRDefault="00F41F0A" w:rsidP="009420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Россия</w:t>
            </w:r>
          </w:p>
        </w:tc>
      </w:tr>
      <w:tr w:rsidR="00F41F0A" w:rsidRPr="00766264" w:rsidTr="00632390">
        <w:trPr>
          <w:trHeight w:val="470"/>
        </w:trPr>
        <w:tc>
          <w:tcPr>
            <w:tcW w:w="609" w:type="dxa"/>
            <w:vMerge/>
          </w:tcPr>
          <w:p w:rsidR="00F41F0A" w:rsidRPr="00DC3893" w:rsidRDefault="00F41F0A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</w:tcPr>
          <w:p w:rsidR="00F41F0A" w:rsidRDefault="00F41F0A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F41F0A" w:rsidRDefault="00F41F0A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vAlign w:val="center"/>
          </w:tcPr>
          <w:p w:rsidR="00F41F0A" w:rsidRPr="00E36662" w:rsidRDefault="00F41F0A" w:rsidP="00E12B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:rsidR="00F41F0A" w:rsidRPr="00E36662" w:rsidRDefault="00F41F0A" w:rsidP="00F41F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</w:tcPr>
          <w:p w:rsidR="00F41F0A" w:rsidRPr="00E36662" w:rsidRDefault="00F41F0A" w:rsidP="00E12B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F41F0A" w:rsidRDefault="00F41F0A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Align w:val="center"/>
          </w:tcPr>
          <w:p w:rsidR="00F41F0A" w:rsidRPr="00E36662" w:rsidRDefault="00F41F0A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3" w:type="dxa"/>
            <w:vAlign w:val="center"/>
          </w:tcPr>
          <w:p w:rsidR="00F41F0A" w:rsidRPr="00E36662" w:rsidRDefault="00F41F0A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806,0</w:t>
            </w:r>
          </w:p>
        </w:tc>
        <w:tc>
          <w:tcPr>
            <w:tcW w:w="1677" w:type="dxa"/>
            <w:vAlign w:val="center"/>
          </w:tcPr>
          <w:p w:rsidR="00F41F0A" w:rsidRPr="00E36662" w:rsidRDefault="00F41F0A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Россия</w:t>
            </w:r>
          </w:p>
        </w:tc>
      </w:tr>
      <w:tr w:rsidR="00F41F0A" w:rsidRPr="00766264" w:rsidTr="00E12B22">
        <w:trPr>
          <w:trHeight w:val="432"/>
        </w:trPr>
        <w:tc>
          <w:tcPr>
            <w:tcW w:w="609" w:type="dxa"/>
            <w:vMerge/>
          </w:tcPr>
          <w:p w:rsidR="00F41F0A" w:rsidRPr="00DC3893" w:rsidRDefault="00F41F0A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 w:val="restart"/>
          </w:tcPr>
          <w:p w:rsidR="00F41F0A" w:rsidRPr="00DC3893" w:rsidRDefault="00F41F0A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20" w:type="dxa"/>
            <w:vMerge w:val="restart"/>
            <w:vAlign w:val="center"/>
          </w:tcPr>
          <w:p w:rsidR="00F41F0A" w:rsidRPr="00E36662" w:rsidRDefault="00F41F0A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41F0A" w:rsidRPr="00E36662" w:rsidRDefault="00F41F0A" w:rsidP="00DC3893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F41F0A" w:rsidRPr="00E36662" w:rsidRDefault="00F41F0A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vMerge w:val="restart"/>
            <w:vAlign w:val="center"/>
          </w:tcPr>
          <w:p w:rsidR="00F41F0A" w:rsidRPr="00E36662" w:rsidRDefault="00F41F0A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8" w:type="dxa"/>
            <w:vMerge w:val="restart"/>
            <w:vAlign w:val="center"/>
          </w:tcPr>
          <w:p w:rsidR="00F41F0A" w:rsidRPr="00E36662" w:rsidRDefault="00F41F0A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vMerge w:val="restart"/>
            <w:vAlign w:val="center"/>
          </w:tcPr>
          <w:p w:rsidR="00F41F0A" w:rsidRDefault="00F41F0A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F41F0A" w:rsidRPr="00E36662" w:rsidRDefault="00F41F0A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дом</w:t>
            </w:r>
          </w:p>
        </w:tc>
        <w:tc>
          <w:tcPr>
            <w:tcW w:w="1193" w:type="dxa"/>
            <w:vAlign w:val="center"/>
          </w:tcPr>
          <w:p w:rsidR="00F41F0A" w:rsidRPr="00E36662" w:rsidRDefault="00F41F0A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133,7</w:t>
            </w:r>
          </w:p>
        </w:tc>
        <w:tc>
          <w:tcPr>
            <w:tcW w:w="1677" w:type="dxa"/>
            <w:vAlign w:val="center"/>
          </w:tcPr>
          <w:p w:rsidR="00F41F0A" w:rsidRPr="00E36662" w:rsidRDefault="00F41F0A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Россия</w:t>
            </w:r>
          </w:p>
        </w:tc>
      </w:tr>
      <w:tr w:rsidR="00F41F0A" w:rsidRPr="00766264" w:rsidTr="00E12B22">
        <w:trPr>
          <w:trHeight w:val="432"/>
        </w:trPr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F41F0A" w:rsidRPr="00DC3893" w:rsidRDefault="00F41F0A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</w:tcPr>
          <w:p w:rsidR="00F41F0A" w:rsidRPr="00DC3893" w:rsidRDefault="00F41F0A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F41F0A" w:rsidRPr="00E36662" w:rsidRDefault="00F41F0A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vAlign w:val="center"/>
          </w:tcPr>
          <w:p w:rsidR="00F41F0A" w:rsidRPr="00E36662" w:rsidRDefault="00F41F0A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:rsidR="00F41F0A" w:rsidRPr="00E36662" w:rsidRDefault="00F41F0A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</w:tcPr>
          <w:p w:rsidR="00F41F0A" w:rsidRPr="00E36662" w:rsidRDefault="00F41F0A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F41F0A" w:rsidRPr="00E36662" w:rsidRDefault="00F41F0A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Align w:val="center"/>
          </w:tcPr>
          <w:p w:rsidR="00F41F0A" w:rsidRPr="00E36662" w:rsidRDefault="00F41F0A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3" w:type="dxa"/>
            <w:vAlign w:val="center"/>
          </w:tcPr>
          <w:p w:rsidR="00F41F0A" w:rsidRPr="00E36662" w:rsidRDefault="00F41F0A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806,0</w:t>
            </w:r>
          </w:p>
        </w:tc>
        <w:tc>
          <w:tcPr>
            <w:tcW w:w="1677" w:type="dxa"/>
            <w:vAlign w:val="center"/>
          </w:tcPr>
          <w:p w:rsidR="00F41F0A" w:rsidRPr="00E36662" w:rsidRDefault="00F41F0A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662">
              <w:rPr>
                <w:rFonts w:ascii="Times New Roman" w:hAnsi="Times New Roman"/>
              </w:rPr>
              <w:t>Россия</w:t>
            </w:r>
          </w:p>
        </w:tc>
      </w:tr>
    </w:tbl>
    <w:p w:rsidR="00F41F0A" w:rsidRDefault="00F41F0A">
      <w:r>
        <w:br w:type="page"/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637"/>
        <w:gridCol w:w="1420"/>
        <w:gridCol w:w="1821"/>
        <w:gridCol w:w="1230"/>
        <w:gridCol w:w="1458"/>
        <w:gridCol w:w="1931"/>
        <w:gridCol w:w="1627"/>
        <w:gridCol w:w="1193"/>
        <w:gridCol w:w="1677"/>
      </w:tblGrid>
      <w:tr w:rsidR="00584D16" w:rsidRPr="00766264" w:rsidTr="00FE3F9C">
        <w:trPr>
          <w:trHeight w:val="1271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16" w:rsidRPr="00DC3893" w:rsidRDefault="00584D16" w:rsidP="00DC3893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DC3893">
              <w:rPr>
                <w:rFonts w:ascii="Times New Roman" w:hAnsi="Times New Roman"/>
              </w:rPr>
              <w:t>.</w:t>
            </w: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584D16" w:rsidRPr="00B64260" w:rsidRDefault="00584D16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260">
              <w:rPr>
                <w:rFonts w:ascii="Times New Roman" w:hAnsi="Times New Roman"/>
              </w:rPr>
              <w:t xml:space="preserve">Соболева Ирина Георгиевна, начальник ГБУ </w:t>
            </w:r>
            <w:proofErr w:type="gramStart"/>
            <w:r w:rsidRPr="00B64260">
              <w:rPr>
                <w:rFonts w:ascii="Times New Roman" w:hAnsi="Times New Roman"/>
              </w:rPr>
              <w:t>КО</w:t>
            </w:r>
            <w:proofErr w:type="gramEnd"/>
            <w:r w:rsidRPr="00B64260">
              <w:rPr>
                <w:rFonts w:ascii="Times New Roman" w:hAnsi="Times New Roman"/>
              </w:rPr>
              <w:t xml:space="preserve"> «Кировская межрайонная станция по борьбе с болезнями животных».</w:t>
            </w:r>
          </w:p>
        </w:tc>
        <w:tc>
          <w:tcPr>
            <w:tcW w:w="1420" w:type="dxa"/>
            <w:vMerge w:val="restart"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931898,53</w:t>
            </w:r>
          </w:p>
        </w:tc>
        <w:tc>
          <w:tcPr>
            <w:tcW w:w="1821" w:type="dxa"/>
            <w:vAlign w:val="center"/>
          </w:tcPr>
          <w:p w:rsidR="00584D16" w:rsidRPr="00DC3893" w:rsidRDefault="00584D16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30" w:type="dxa"/>
            <w:vAlign w:val="center"/>
          </w:tcPr>
          <w:p w:rsidR="00584D16" w:rsidRPr="00DC3893" w:rsidRDefault="00584D16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458" w:type="dxa"/>
            <w:vAlign w:val="center"/>
          </w:tcPr>
          <w:p w:rsidR="00584D16" w:rsidRPr="00DC3893" w:rsidRDefault="00584D16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легковой автомобиль</w:t>
            </w:r>
          </w:p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KIO RIO</w:t>
            </w:r>
          </w:p>
        </w:tc>
        <w:tc>
          <w:tcPr>
            <w:tcW w:w="1627" w:type="dxa"/>
            <w:vMerge w:val="restart"/>
            <w:vAlign w:val="center"/>
          </w:tcPr>
          <w:p w:rsidR="00584D16" w:rsidRPr="00DC3893" w:rsidRDefault="00584D16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3" w:type="dxa"/>
            <w:vMerge w:val="restart"/>
            <w:vAlign w:val="center"/>
          </w:tcPr>
          <w:p w:rsidR="00584D16" w:rsidRPr="00584D16" w:rsidRDefault="00584D16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 w:rsidRPr="00584D16">
              <w:rPr>
                <w:rFonts w:ascii="Times New Roman" w:hAnsi="Times New Roman"/>
              </w:rPr>
              <w:t>900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677" w:type="dxa"/>
            <w:vMerge w:val="restart"/>
            <w:vAlign w:val="center"/>
          </w:tcPr>
          <w:p w:rsidR="00584D16" w:rsidRPr="00DC3893" w:rsidRDefault="00584D16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84D16" w:rsidRPr="00766264" w:rsidTr="00584D16">
        <w:trPr>
          <w:trHeight w:val="889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16" w:rsidRPr="00DC3893" w:rsidRDefault="00584D16" w:rsidP="00DC3893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584D16" w:rsidRPr="00B64260" w:rsidRDefault="00584D16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584D16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584D16" w:rsidRPr="00DC3893" w:rsidRDefault="00584D16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30" w:type="dxa"/>
            <w:vMerge w:val="restart"/>
            <w:vAlign w:val="center"/>
          </w:tcPr>
          <w:p w:rsidR="00584D16" w:rsidRPr="00DC3893" w:rsidRDefault="00584D16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902,0</w:t>
            </w:r>
          </w:p>
        </w:tc>
        <w:tc>
          <w:tcPr>
            <w:tcW w:w="1458" w:type="dxa"/>
            <w:vMerge w:val="restart"/>
            <w:vAlign w:val="center"/>
          </w:tcPr>
          <w:p w:rsidR="00584D16" w:rsidRPr="00DC3893" w:rsidRDefault="00584D16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D16" w:rsidRPr="00766264" w:rsidTr="00DC3893">
        <w:trPr>
          <w:trHeight w:val="119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16" w:rsidRPr="00DC3893" w:rsidRDefault="00584D16" w:rsidP="00DC3893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584D16" w:rsidRPr="00B64260" w:rsidRDefault="00584D16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584D16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vAlign w:val="center"/>
          </w:tcPr>
          <w:p w:rsidR="00584D16" w:rsidRDefault="00584D16" w:rsidP="00DC3893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:rsidR="00584D16" w:rsidRDefault="00584D16" w:rsidP="00DC3893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</w:tcPr>
          <w:p w:rsidR="00584D16" w:rsidRDefault="00584D16" w:rsidP="00DC3893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584D16" w:rsidRPr="00DC3893" w:rsidRDefault="00584D16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3" w:type="dxa"/>
            <w:vMerge w:val="restart"/>
            <w:vAlign w:val="center"/>
          </w:tcPr>
          <w:p w:rsidR="00584D16" w:rsidRPr="00DC3893" w:rsidRDefault="00584D16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677" w:type="dxa"/>
            <w:vMerge w:val="restart"/>
            <w:vAlign w:val="center"/>
          </w:tcPr>
          <w:p w:rsidR="00584D16" w:rsidRPr="00DC3893" w:rsidRDefault="00584D16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84D16" w:rsidRPr="00766264" w:rsidTr="00FE3F9C">
        <w:trPr>
          <w:trHeight w:val="45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16" w:rsidRPr="00DC3893" w:rsidRDefault="00584D16" w:rsidP="00DC3893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584D16" w:rsidRPr="00B64260" w:rsidRDefault="00584D16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584D16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584D16" w:rsidRDefault="00584D16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1230" w:type="dxa"/>
            <w:vAlign w:val="center"/>
          </w:tcPr>
          <w:p w:rsidR="00584D16" w:rsidRDefault="00584D16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137,7</w:t>
            </w:r>
          </w:p>
        </w:tc>
        <w:tc>
          <w:tcPr>
            <w:tcW w:w="1458" w:type="dxa"/>
            <w:vAlign w:val="center"/>
          </w:tcPr>
          <w:p w:rsidR="00584D16" w:rsidRDefault="00584D16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D16" w:rsidRPr="00766264" w:rsidTr="00FE3F9C">
        <w:trPr>
          <w:trHeight w:val="45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16" w:rsidRPr="00DC3893" w:rsidRDefault="00584D16" w:rsidP="00DC3893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584D16" w:rsidRPr="00B64260" w:rsidRDefault="00584D16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584D16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584D16" w:rsidRDefault="00584D16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30" w:type="dxa"/>
            <w:vAlign w:val="center"/>
          </w:tcPr>
          <w:p w:rsidR="00584D16" w:rsidRDefault="00584D16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458" w:type="dxa"/>
            <w:vAlign w:val="center"/>
          </w:tcPr>
          <w:p w:rsidR="00584D16" w:rsidRDefault="00584D16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D16" w:rsidRPr="00766264" w:rsidTr="00DC3893">
        <w:trPr>
          <w:trHeight w:val="368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16" w:rsidRPr="00DC3893" w:rsidRDefault="00584D16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584D16" w:rsidRPr="00DC3893" w:rsidRDefault="00584D16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супруг</w:t>
            </w:r>
          </w:p>
        </w:tc>
        <w:tc>
          <w:tcPr>
            <w:tcW w:w="1420" w:type="dxa"/>
            <w:vMerge w:val="restart"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986593,06</w:t>
            </w:r>
          </w:p>
        </w:tc>
        <w:tc>
          <w:tcPr>
            <w:tcW w:w="1821" w:type="dxa"/>
            <w:vAlign w:val="center"/>
          </w:tcPr>
          <w:p w:rsidR="00584D16" w:rsidRPr="00DC3893" w:rsidRDefault="00584D16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квартира</w:t>
            </w:r>
          </w:p>
          <w:p w:rsidR="00584D16" w:rsidRPr="00DC3893" w:rsidRDefault="00584D16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4/5 доли</w:t>
            </w:r>
          </w:p>
        </w:tc>
        <w:tc>
          <w:tcPr>
            <w:tcW w:w="1230" w:type="dxa"/>
            <w:vAlign w:val="center"/>
          </w:tcPr>
          <w:p w:rsidR="00584D16" w:rsidRPr="00DC3893" w:rsidRDefault="00584D16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1458" w:type="dxa"/>
            <w:vAlign w:val="center"/>
          </w:tcPr>
          <w:p w:rsidR="00584D16" w:rsidRPr="00DC3893" w:rsidRDefault="00584D16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vAlign w:val="center"/>
          </w:tcPr>
          <w:p w:rsidR="00584D16" w:rsidRPr="00B00E67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584D16">
              <w:rPr>
                <w:rFonts w:ascii="Times New Roman" w:hAnsi="Times New Roman"/>
              </w:rPr>
              <w:t>Hyundai</w:t>
            </w:r>
            <w:proofErr w:type="spellEnd"/>
            <w:r w:rsidRPr="00584D16">
              <w:rPr>
                <w:rFonts w:ascii="Times New Roman" w:hAnsi="Times New Roman"/>
              </w:rPr>
              <w:t xml:space="preserve"> </w:t>
            </w:r>
            <w:proofErr w:type="spellStart"/>
            <w:r w:rsidRPr="00584D16">
              <w:rPr>
                <w:rFonts w:ascii="Times New Roman" w:hAnsi="Times New Roman"/>
              </w:rPr>
              <w:t>Santa</w:t>
            </w:r>
            <w:proofErr w:type="spellEnd"/>
            <w:r w:rsidRPr="00584D16">
              <w:rPr>
                <w:rFonts w:ascii="Times New Roman" w:hAnsi="Times New Roman"/>
              </w:rPr>
              <w:t xml:space="preserve"> </w:t>
            </w:r>
            <w:proofErr w:type="spellStart"/>
            <w:r w:rsidRPr="00584D16">
              <w:rPr>
                <w:rFonts w:ascii="Times New Roman" w:hAnsi="Times New Roman"/>
              </w:rPr>
              <w:t>Fe</w:t>
            </w:r>
            <w:proofErr w:type="spellEnd"/>
          </w:p>
        </w:tc>
        <w:tc>
          <w:tcPr>
            <w:tcW w:w="1627" w:type="dxa"/>
            <w:vMerge w:val="restart"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vMerge w:val="restart"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-</w:t>
            </w:r>
          </w:p>
        </w:tc>
      </w:tr>
      <w:tr w:rsidR="00584D16" w:rsidRPr="00766264" w:rsidTr="00584D16">
        <w:trPr>
          <w:trHeight w:val="59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16" w:rsidRPr="00DC3893" w:rsidRDefault="00584D16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584D16" w:rsidRPr="00DC3893" w:rsidRDefault="00584D16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584D16" w:rsidRPr="00DC3893" w:rsidRDefault="00584D16" w:rsidP="00584D16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30" w:type="dxa"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,6</w:t>
            </w:r>
          </w:p>
        </w:tc>
        <w:tc>
          <w:tcPr>
            <w:tcW w:w="1458" w:type="dxa"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584D16" w:rsidRPr="00DC3893" w:rsidRDefault="00584D16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3FB4" w:rsidRPr="00AF2E66" w:rsidTr="00F03FB4">
        <w:trPr>
          <w:trHeight w:val="56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FB4" w:rsidRDefault="00F03FB4" w:rsidP="00DC3893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3FB4" w:rsidRPr="00DC3893" w:rsidRDefault="00F03FB4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C3893">
              <w:rPr>
                <w:rFonts w:ascii="Times New Roman" w:hAnsi="Times New Roman"/>
              </w:rPr>
              <w:t>Чикунов</w:t>
            </w:r>
            <w:proofErr w:type="spellEnd"/>
            <w:r w:rsidRPr="00DC3893">
              <w:rPr>
                <w:rFonts w:ascii="Times New Roman" w:hAnsi="Times New Roman"/>
              </w:rPr>
              <w:t xml:space="preserve"> Николай Витальевич, начальник ГБУ КО «</w:t>
            </w:r>
            <w:proofErr w:type="spellStart"/>
            <w:r w:rsidRPr="00DC3893">
              <w:rPr>
                <w:rFonts w:ascii="Times New Roman" w:hAnsi="Times New Roman"/>
              </w:rPr>
              <w:t>Козельская</w:t>
            </w:r>
            <w:proofErr w:type="spellEnd"/>
            <w:r w:rsidRPr="00DC3893">
              <w:rPr>
                <w:rFonts w:ascii="Times New Roman" w:hAnsi="Times New Roman"/>
              </w:rPr>
              <w:t xml:space="preserve"> межрайонная станция по борьбе с болезнями животных»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  <w:vAlign w:val="center"/>
          </w:tcPr>
          <w:p w:rsidR="00F03FB4" w:rsidRDefault="00F03FB4" w:rsidP="00F03F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852313,11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F03FB4" w:rsidRPr="00DC3893" w:rsidRDefault="00F03FB4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F03FB4" w:rsidRPr="00DC3893" w:rsidRDefault="00F03FB4" w:rsidP="00F03F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F03FB4" w:rsidRPr="00DC3893" w:rsidRDefault="00F03FB4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vAlign w:val="center"/>
          </w:tcPr>
          <w:p w:rsidR="00F03FB4" w:rsidRPr="00DC3893" w:rsidRDefault="00F03FB4" w:rsidP="00D30D70">
            <w:pPr>
              <w:suppressAutoHyphens/>
              <w:jc w:val="center"/>
              <w:outlineLvl w:val="0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легковой автомобиль</w:t>
            </w:r>
            <w:r w:rsidRPr="00DC3893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ВАЗ 2105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</w:tcBorders>
            <w:vAlign w:val="center"/>
          </w:tcPr>
          <w:p w:rsidR="00F03FB4" w:rsidRPr="00DC3893" w:rsidRDefault="00F03FB4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</w:tcBorders>
            <w:vAlign w:val="center"/>
          </w:tcPr>
          <w:p w:rsidR="00F03FB4" w:rsidRPr="00DC3893" w:rsidRDefault="00F03FB4" w:rsidP="00DC3893">
            <w:pPr>
              <w:suppressAutoHyphens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  <w:vAlign w:val="center"/>
          </w:tcPr>
          <w:p w:rsidR="00F03FB4" w:rsidRPr="00DC3893" w:rsidRDefault="00F03FB4" w:rsidP="00DC3893">
            <w:pPr>
              <w:suppressAutoHyphens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03FB4" w:rsidRPr="00AF2E66" w:rsidTr="00792F25">
        <w:trPr>
          <w:trHeight w:val="5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FB4" w:rsidRDefault="00F03FB4" w:rsidP="00DC3893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F03FB4" w:rsidRPr="00DC3893" w:rsidRDefault="00F03FB4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F03FB4" w:rsidRDefault="00F03FB4" w:rsidP="00DC389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F03FB4" w:rsidRPr="00DC3893" w:rsidRDefault="00F03FB4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дом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F03FB4" w:rsidRPr="00DC3893" w:rsidRDefault="00F03FB4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78,9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F03FB4" w:rsidRPr="00DC3893" w:rsidRDefault="00F03FB4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vAlign w:val="center"/>
          </w:tcPr>
          <w:p w:rsidR="00F03FB4" w:rsidRPr="009028CC" w:rsidRDefault="00F03FB4" w:rsidP="00D30D70">
            <w:pPr>
              <w:suppressAutoHyphens/>
              <w:jc w:val="center"/>
              <w:outlineLvl w:val="0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легковой автомобиль</w:t>
            </w:r>
            <w:r w:rsidRPr="00DC3893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</w:t>
            </w:r>
            <w:r w:rsidRPr="00DC3893">
              <w:rPr>
                <w:rFonts w:ascii="Times New Roman" w:eastAsia="Times New Roman" w:hAnsi="Times New Roman"/>
                <w:bCs/>
                <w:kern w:val="36"/>
                <w:lang w:val="en-US" w:eastAsia="ru-RU"/>
              </w:rPr>
              <w:t>Opel</w:t>
            </w:r>
            <w:r w:rsidRPr="009028C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</w:t>
            </w:r>
            <w:r w:rsidRPr="00DC3893">
              <w:rPr>
                <w:rFonts w:ascii="Times New Roman" w:eastAsia="Times New Roman" w:hAnsi="Times New Roman"/>
                <w:bCs/>
                <w:kern w:val="36"/>
                <w:lang w:val="en-US" w:eastAsia="ru-RU"/>
              </w:rPr>
              <w:t>Astra</w:t>
            </w: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Н</w:t>
            </w:r>
          </w:p>
        </w:tc>
        <w:tc>
          <w:tcPr>
            <w:tcW w:w="1627" w:type="dxa"/>
            <w:vMerge/>
            <w:vAlign w:val="center"/>
          </w:tcPr>
          <w:p w:rsidR="00F03FB4" w:rsidRPr="00DC3893" w:rsidRDefault="00F03FB4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vMerge/>
            <w:vAlign w:val="center"/>
          </w:tcPr>
          <w:p w:rsidR="00F03FB4" w:rsidRPr="00DC3893" w:rsidRDefault="00F03FB4" w:rsidP="00DC3893">
            <w:pPr>
              <w:suppressAutoHyphens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7" w:type="dxa"/>
            <w:vMerge/>
            <w:vAlign w:val="center"/>
          </w:tcPr>
          <w:p w:rsidR="00F03FB4" w:rsidRPr="00DC3893" w:rsidRDefault="00F03FB4" w:rsidP="00DC3893">
            <w:pPr>
              <w:suppressAutoHyphens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03FB4" w:rsidRPr="00AF2E66" w:rsidTr="00833485">
        <w:trPr>
          <w:trHeight w:val="5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FB4" w:rsidRDefault="00F03FB4" w:rsidP="00DC3893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3FB4" w:rsidRPr="00400D36" w:rsidRDefault="00F03FB4" w:rsidP="00D30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D3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  <w:vAlign w:val="center"/>
          </w:tcPr>
          <w:p w:rsidR="00F03FB4" w:rsidRPr="00DC3893" w:rsidRDefault="00F03FB4" w:rsidP="00D30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444821,73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  <w:vAlign w:val="center"/>
          </w:tcPr>
          <w:p w:rsidR="00F03FB4" w:rsidRPr="00DC3893" w:rsidRDefault="00F03FB4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</w:tcBorders>
            <w:vAlign w:val="center"/>
          </w:tcPr>
          <w:p w:rsidR="00F03FB4" w:rsidRPr="00DC3893" w:rsidRDefault="00F03FB4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  <w:vAlign w:val="center"/>
          </w:tcPr>
          <w:p w:rsidR="00F03FB4" w:rsidRPr="00DC3893" w:rsidRDefault="00F03FB4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</w:tcBorders>
            <w:vAlign w:val="center"/>
          </w:tcPr>
          <w:p w:rsidR="00F03FB4" w:rsidRPr="00DC3893" w:rsidRDefault="00F03FB4" w:rsidP="00D30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F03FB4" w:rsidRPr="00DC3893" w:rsidRDefault="00F03FB4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F03FB4" w:rsidRPr="00DC3893" w:rsidRDefault="00F03FB4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F03FB4" w:rsidRPr="00DC3893" w:rsidRDefault="00F03FB4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</w:tr>
      <w:tr w:rsidR="00F03FB4" w:rsidRPr="00AF2E66" w:rsidTr="00A461B6">
        <w:trPr>
          <w:trHeight w:val="113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FB4" w:rsidRDefault="00F03FB4" w:rsidP="00DC3893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F03FB4" w:rsidRPr="00DC3893" w:rsidRDefault="00F03FB4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F03FB4" w:rsidRDefault="00F03FB4" w:rsidP="00DC389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vAlign w:val="center"/>
          </w:tcPr>
          <w:p w:rsidR="00F03FB4" w:rsidRPr="00DC3893" w:rsidRDefault="00F03FB4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:rsidR="00F03FB4" w:rsidRPr="00DC3893" w:rsidRDefault="00F03FB4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</w:tcPr>
          <w:p w:rsidR="00F03FB4" w:rsidRPr="00DC3893" w:rsidRDefault="00F03FB4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F03FB4" w:rsidRPr="00DC3893" w:rsidRDefault="00F03FB4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F03FB4" w:rsidRPr="00DC3893" w:rsidRDefault="00F03FB4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дом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F03FB4" w:rsidRPr="00DC3893" w:rsidRDefault="00F03FB4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78,9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F03FB4" w:rsidRPr="00DC3893" w:rsidRDefault="00F03FB4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</w:tr>
      <w:tr w:rsidR="00D822A3" w:rsidRPr="00AF2E66" w:rsidTr="00F03FB4">
        <w:trPr>
          <w:trHeight w:val="56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A3" w:rsidRDefault="00D822A3" w:rsidP="00DC3893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7.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</w:tcPr>
          <w:p w:rsidR="00D822A3" w:rsidRDefault="00D822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Ревво</w:t>
            </w:r>
            <w:proofErr w:type="spellEnd"/>
            <w:r>
              <w:rPr>
                <w:rFonts w:ascii="Times New Roman" w:hAnsi="Times New Roman"/>
              </w:rPr>
              <w:t xml:space="preserve"> Олег Анатольевич, </w:t>
            </w:r>
            <w:r w:rsidRPr="00D822A3">
              <w:rPr>
                <w:rFonts w:ascii="Times New Roman" w:hAnsi="Times New Roman"/>
              </w:rPr>
              <w:t>ГБУ КО «</w:t>
            </w:r>
            <w:proofErr w:type="spellStart"/>
            <w:r w:rsidRPr="00D822A3">
              <w:rPr>
                <w:rFonts w:ascii="Times New Roman" w:hAnsi="Times New Roman"/>
              </w:rPr>
              <w:t>Малоярославецкая</w:t>
            </w:r>
            <w:proofErr w:type="spellEnd"/>
            <w:r w:rsidRPr="00D822A3">
              <w:rPr>
                <w:rFonts w:ascii="Times New Roman" w:hAnsi="Times New Roman"/>
              </w:rPr>
              <w:t xml:space="preserve"> районная станция по борьбе с болезнями животных»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D822A3" w:rsidRDefault="00D822A3" w:rsidP="00F03F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770580,56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D822A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D822A3" w:rsidRPr="007A5159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D822A3" w:rsidRPr="007A5159" w:rsidRDefault="00D822A3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D822A3" w:rsidRPr="007A5159" w:rsidRDefault="00D822A3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</w:tr>
      <w:tr w:rsidR="00D822A3" w:rsidRPr="00AF2E66" w:rsidTr="00E75784">
        <w:trPr>
          <w:trHeight w:val="5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A3" w:rsidRDefault="00D822A3" w:rsidP="00DC3893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22A3" w:rsidRDefault="00D822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  <w:vAlign w:val="center"/>
          </w:tcPr>
          <w:p w:rsidR="00D822A3" w:rsidRDefault="00D822A3" w:rsidP="00F03F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23632,37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  <w:vAlign w:val="center"/>
          </w:tcPr>
          <w:p w:rsidR="00D822A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</w:tcBorders>
            <w:vAlign w:val="center"/>
          </w:tcPr>
          <w:p w:rsidR="00D822A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  <w:vAlign w:val="center"/>
          </w:tcPr>
          <w:p w:rsidR="00D822A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</w:tcBorders>
            <w:vAlign w:val="center"/>
          </w:tcPr>
          <w:p w:rsidR="00D822A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D822A3" w:rsidRPr="007A5159" w:rsidRDefault="00D822A3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D822A3" w:rsidRPr="007A5159" w:rsidRDefault="00D822A3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61.7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D822A3" w:rsidRPr="007A5159" w:rsidRDefault="00D822A3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</w:tr>
      <w:tr w:rsidR="00D822A3" w:rsidRPr="00AF2E66" w:rsidTr="004D42AB">
        <w:trPr>
          <w:trHeight w:val="5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A3" w:rsidRDefault="00D822A3" w:rsidP="00DC3893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D822A3" w:rsidRDefault="00D822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D822A3" w:rsidRDefault="00D822A3" w:rsidP="00F03F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vAlign w:val="center"/>
          </w:tcPr>
          <w:p w:rsidR="00D822A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:rsidR="00D822A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</w:tcPr>
          <w:p w:rsidR="00D822A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D822A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D822A3" w:rsidRPr="007A5159" w:rsidRDefault="00D822A3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D822A3" w:rsidRPr="007A5159" w:rsidRDefault="00D822A3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D822A3" w:rsidRPr="007A5159" w:rsidRDefault="00D822A3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</w:tr>
      <w:tr w:rsidR="00D822A3" w:rsidRPr="00AF2E66" w:rsidTr="004309E4">
        <w:trPr>
          <w:trHeight w:val="5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A3" w:rsidRDefault="00D822A3" w:rsidP="00DC3893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</w:tcPr>
          <w:p w:rsidR="00D822A3" w:rsidRDefault="00D822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D822A3" w:rsidRDefault="00D822A3" w:rsidP="00F03F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D822A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D822A3" w:rsidRPr="007A5159" w:rsidRDefault="00D822A3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D822A3" w:rsidRPr="007A5159" w:rsidRDefault="00D822A3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D822A3" w:rsidRPr="007A5159" w:rsidRDefault="00D822A3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</w:tr>
      <w:tr w:rsidR="00D822A3" w:rsidRPr="00AF2E66" w:rsidTr="00F03FB4">
        <w:trPr>
          <w:trHeight w:val="56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A3" w:rsidRPr="00DC3893" w:rsidRDefault="00E838F4" w:rsidP="00DC3893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822A3" w:rsidRPr="00DC3893">
              <w:rPr>
                <w:rFonts w:ascii="Times New Roman" w:hAnsi="Times New Roman"/>
              </w:rPr>
              <w:t>.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22A3" w:rsidRPr="00DC3893" w:rsidRDefault="00D822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Баталов Алексей Николаевич</w:t>
            </w:r>
            <w:r w:rsidRPr="00DC3893">
              <w:rPr>
                <w:rFonts w:ascii="Times New Roman" w:hAnsi="Times New Roman"/>
              </w:rPr>
              <w:t xml:space="preserve">, начальник ГБУ </w:t>
            </w:r>
            <w:proofErr w:type="gramStart"/>
            <w:r w:rsidRPr="00DC3893">
              <w:rPr>
                <w:rFonts w:ascii="Times New Roman" w:hAnsi="Times New Roman"/>
              </w:rPr>
              <w:t>КО</w:t>
            </w:r>
            <w:proofErr w:type="gramEnd"/>
            <w:r w:rsidRPr="00DC3893">
              <w:rPr>
                <w:rFonts w:ascii="Times New Roman" w:hAnsi="Times New Roman"/>
              </w:rPr>
              <w:t xml:space="preserve"> «Мосальская межрайонная станция по борьбе с болезнями животных»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  <w:vAlign w:val="center"/>
          </w:tcPr>
          <w:p w:rsidR="00D822A3" w:rsidRPr="00DC3893" w:rsidRDefault="00D822A3" w:rsidP="00F03F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647743,24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DC3893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</w:tcBorders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3893">
              <w:rPr>
                <w:rFonts w:ascii="Times New Roman" w:hAnsi="Times New Roman"/>
              </w:rPr>
              <w:t xml:space="preserve">легковой автомобиль </w:t>
            </w:r>
            <w:r w:rsidRPr="007A5159">
              <w:rPr>
                <w:rFonts w:ascii="Times New Roman" w:hAnsi="Times New Roman"/>
                <w:lang w:val="en-US"/>
              </w:rPr>
              <w:t>Mazda MPV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</w:tcBorders>
            <w:vAlign w:val="center"/>
          </w:tcPr>
          <w:p w:rsidR="00D822A3" w:rsidRPr="007A5159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159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</w:tcBorders>
            <w:vAlign w:val="center"/>
          </w:tcPr>
          <w:p w:rsidR="00D822A3" w:rsidRPr="007A5159" w:rsidRDefault="00D822A3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 w:rsidRPr="007A5159"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  <w:vAlign w:val="center"/>
          </w:tcPr>
          <w:p w:rsidR="00D822A3" w:rsidRPr="007A5159" w:rsidRDefault="00D822A3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 w:rsidRPr="007A5159">
              <w:rPr>
                <w:rFonts w:ascii="Times New Roman" w:hAnsi="Times New Roman"/>
              </w:rPr>
              <w:t>-</w:t>
            </w:r>
          </w:p>
        </w:tc>
      </w:tr>
      <w:tr w:rsidR="00D822A3" w:rsidRPr="00AF2E66" w:rsidTr="00DC3893">
        <w:trPr>
          <w:trHeight w:val="848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A3" w:rsidRPr="00DC3893" w:rsidRDefault="00D822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D822A3" w:rsidRPr="00DC3893" w:rsidRDefault="00D822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0" w:type="dxa"/>
            <w:vMerge/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21" w:type="dxa"/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D822A3" w:rsidRPr="00DC3893" w:rsidRDefault="00D822A3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671,0</w:t>
            </w:r>
          </w:p>
        </w:tc>
        <w:tc>
          <w:tcPr>
            <w:tcW w:w="1458" w:type="dxa"/>
            <w:vAlign w:val="center"/>
          </w:tcPr>
          <w:p w:rsidR="00D822A3" w:rsidRPr="00DC3893" w:rsidRDefault="00D822A3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27" w:type="dxa"/>
            <w:vMerge/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93" w:type="dxa"/>
            <w:vMerge/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677" w:type="dxa"/>
            <w:vMerge/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D822A3" w:rsidRPr="00AF2E66" w:rsidTr="00BA6F51">
        <w:trPr>
          <w:trHeight w:val="676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A3" w:rsidRPr="00DC3893" w:rsidRDefault="00D822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22A3" w:rsidRPr="00DC3893" w:rsidRDefault="00D822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D822A3" w:rsidRPr="00DC3893" w:rsidRDefault="00D822A3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254,0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D822A3" w:rsidRPr="00DC3893" w:rsidRDefault="00D822A3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tcBorders>
              <w:bottom w:val="single" w:sz="4" w:space="0" w:color="auto"/>
            </w:tcBorders>
            <w:vAlign w:val="center"/>
          </w:tcPr>
          <w:p w:rsidR="00D822A3" w:rsidRPr="00DC3893" w:rsidRDefault="00D822A3" w:rsidP="007A5159">
            <w:pPr>
              <w:suppressAutoHyphens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грузовой </w:t>
            </w:r>
            <w:r w:rsidRPr="00DC3893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</w:rPr>
              <w:t>ИЖ 2117</w:t>
            </w: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vAlign w:val="center"/>
          </w:tcPr>
          <w:p w:rsidR="00D822A3" w:rsidRPr="00DC3893" w:rsidRDefault="00D822A3" w:rsidP="00DC3893">
            <w:pPr>
              <w:suppressAutoHyphens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vAlign w:val="center"/>
          </w:tcPr>
          <w:p w:rsidR="00D822A3" w:rsidRPr="00DC3893" w:rsidRDefault="00D822A3" w:rsidP="00DC3893">
            <w:pPr>
              <w:suppressAutoHyphens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822A3" w:rsidRPr="00AF2E66" w:rsidTr="00A726A8">
        <w:trPr>
          <w:trHeight w:val="664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A3" w:rsidRPr="00DC3893" w:rsidRDefault="00D822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D822A3" w:rsidRPr="00DC3893" w:rsidRDefault="00D822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0" w:type="dxa"/>
            <w:vMerge/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21" w:type="dxa"/>
            <w:vAlign w:val="center"/>
          </w:tcPr>
          <w:p w:rsidR="00D822A3" w:rsidRPr="00DC3893" w:rsidRDefault="00D822A3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               1/2</w:t>
            </w:r>
            <w:r w:rsidRPr="00DC3893">
              <w:rPr>
                <w:rFonts w:ascii="Times New Roman" w:hAnsi="Times New Roman"/>
              </w:rPr>
              <w:t xml:space="preserve"> доли</w:t>
            </w:r>
          </w:p>
        </w:tc>
        <w:tc>
          <w:tcPr>
            <w:tcW w:w="1230" w:type="dxa"/>
            <w:vAlign w:val="center"/>
          </w:tcPr>
          <w:p w:rsidR="00D822A3" w:rsidRPr="00DC3893" w:rsidRDefault="00D822A3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  <w:tc>
          <w:tcPr>
            <w:tcW w:w="1458" w:type="dxa"/>
            <w:vAlign w:val="center"/>
          </w:tcPr>
          <w:p w:rsidR="00D822A3" w:rsidRPr="00DC3893" w:rsidRDefault="00D822A3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D822A3" w:rsidRPr="00DC3893" w:rsidRDefault="00D822A3" w:rsidP="00DC3893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vMerge/>
            <w:vAlign w:val="center"/>
          </w:tcPr>
          <w:p w:rsidR="00D822A3" w:rsidRPr="00DC3893" w:rsidRDefault="00D822A3" w:rsidP="00DC3893">
            <w:pPr>
              <w:suppressAutoHyphens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7" w:type="dxa"/>
            <w:vMerge/>
            <w:vAlign w:val="center"/>
          </w:tcPr>
          <w:p w:rsidR="00D822A3" w:rsidRPr="00DC3893" w:rsidRDefault="00D822A3" w:rsidP="00DC3893">
            <w:pPr>
              <w:suppressAutoHyphens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822A3" w:rsidRPr="00AF2E66" w:rsidTr="00DC3893">
        <w:trPr>
          <w:trHeight w:val="3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A3" w:rsidRPr="00DC3893" w:rsidRDefault="00D822A3" w:rsidP="00DC3893">
            <w:pPr>
              <w:suppressAutoHyphens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D822A3" w:rsidRPr="00DC3893" w:rsidRDefault="00D822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C389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0" w:type="dxa"/>
            <w:vAlign w:val="center"/>
          </w:tcPr>
          <w:p w:rsidR="00D822A3" w:rsidRPr="00DC3893" w:rsidRDefault="00D822A3" w:rsidP="006323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506678,14</w:t>
            </w:r>
          </w:p>
        </w:tc>
        <w:tc>
          <w:tcPr>
            <w:tcW w:w="1821" w:type="dxa"/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vAlign w:val="center"/>
          </w:tcPr>
          <w:p w:rsidR="00D822A3" w:rsidRPr="00DC3893" w:rsidRDefault="00D822A3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8" w:type="dxa"/>
            <w:vAlign w:val="center"/>
          </w:tcPr>
          <w:p w:rsidR="00D822A3" w:rsidRPr="00DC3893" w:rsidRDefault="00D822A3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vAlign w:val="center"/>
          </w:tcPr>
          <w:p w:rsidR="00D822A3" w:rsidRPr="00DC3893" w:rsidRDefault="00D822A3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A5159">
              <w:rPr>
                <w:rFonts w:ascii="Times New Roman" w:hAnsi="Times New Roman"/>
              </w:rPr>
              <w:t>Toyota</w:t>
            </w:r>
            <w:proofErr w:type="spellEnd"/>
            <w:r w:rsidRPr="007A5159">
              <w:rPr>
                <w:rFonts w:ascii="Times New Roman" w:hAnsi="Times New Roman"/>
              </w:rPr>
              <w:t xml:space="preserve"> </w:t>
            </w:r>
            <w:proofErr w:type="spellStart"/>
            <w:r w:rsidRPr="007A5159">
              <w:rPr>
                <w:rFonts w:ascii="Times New Roman" w:hAnsi="Times New Roman"/>
              </w:rPr>
              <w:t>Corolla</w:t>
            </w:r>
            <w:proofErr w:type="spellEnd"/>
          </w:p>
        </w:tc>
        <w:tc>
          <w:tcPr>
            <w:tcW w:w="1627" w:type="dxa"/>
            <w:vAlign w:val="center"/>
          </w:tcPr>
          <w:p w:rsidR="00D822A3" w:rsidRPr="00DC3893" w:rsidRDefault="00D822A3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93" w:type="dxa"/>
            <w:vAlign w:val="center"/>
          </w:tcPr>
          <w:p w:rsidR="00D822A3" w:rsidRPr="00DC3893" w:rsidRDefault="00D822A3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254,0</w:t>
            </w:r>
          </w:p>
        </w:tc>
        <w:tc>
          <w:tcPr>
            <w:tcW w:w="1677" w:type="dxa"/>
            <w:vAlign w:val="center"/>
          </w:tcPr>
          <w:p w:rsidR="00D822A3" w:rsidRPr="00DC3893" w:rsidRDefault="00D822A3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</w:tr>
      <w:tr w:rsidR="00D822A3" w:rsidRPr="00766264" w:rsidTr="0062676E">
        <w:trPr>
          <w:trHeight w:val="1518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A3" w:rsidRDefault="00D822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D822A3" w:rsidRPr="00DC3893" w:rsidRDefault="00D822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20" w:type="dxa"/>
            <w:vAlign w:val="center"/>
          </w:tcPr>
          <w:p w:rsidR="00D822A3" w:rsidRPr="00DC3893" w:rsidRDefault="00D822A3" w:rsidP="002323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1" w:type="dxa"/>
            <w:vAlign w:val="center"/>
          </w:tcPr>
          <w:p w:rsidR="00D822A3" w:rsidRPr="00DC3893" w:rsidRDefault="00D822A3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               1/2</w:t>
            </w:r>
            <w:r w:rsidRPr="00DC3893">
              <w:rPr>
                <w:rFonts w:ascii="Times New Roman" w:hAnsi="Times New Roman"/>
              </w:rPr>
              <w:t xml:space="preserve"> доли</w:t>
            </w:r>
          </w:p>
        </w:tc>
        <w:tc>
          <w:tcPr>
            <w:tcW w:w="1230" w:type="dxa"/>
            <w:vAlign w:val="center"/>
          </w:tcPr>
          <w:p w:rsidR="00D822A3" w:rsidRPr="00DC3893" w:rsidRDefault="00D822A3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  <w:tc>
          <w:tcPr>
            <w:tcW w:w="1458" w:type="dxa"/>
            <w:vAlign w:val="center"/>
          </w:tcPr>
          <w:p w:rsidR="00D822A3" w:rsidRPr="00DC3893" w:rsidRDefault="00D822A3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D822A3" w:rsidRPr="00DC3893" w:rsidRDefault="00D822A3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93" w:type="dxa"/>
            <w:vAlign w:val="center"/>
          </w:tcPr>
          <w:p w:rsidR="00D822A3" w:rsidRPr="00DC3893" w:rsidRDefault="00D822A3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254,0</w:t>
            </w:r>
          </w:p>
        </w:tc>
        <w:tc>
          <w:tcPr>
            <w:tcW w:w="1677" w:type="dxa"/>
            <w:vAlign w:val="center"/>
          </w:tcPr>
          <w:p w:rsidR="00D822A3" w:rsidRPr="00DC3893" w:rsidRDefault="00D822A3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</w:tr>
      <w:tr w:rsidR="00D822A3" w:rsidRPr="00766264" w:rsidTr="008434E0">
        <w:trPr>
          <w:trHeight w:val="1518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A3" w:rsidRDefault="00D822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D822A3" w:rsidRDefault="00D822A3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20" w:type="dxa"/>
            <w:vAlign w:val="center"/>
          </w:tcPr>
          <w:p w:rsidR="00D822A3" w:rsidRPr="00DC3893" w:rsidRDefault="00D822A3" w:rsidP="002323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1" w:type="dxa"/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8" w:type="dxa"/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vAlign w:val="center"/>
          </w:tcPr>
          <w:p w:rsidR="00D822A3" w:rsidRPr="00DC3893" w:rsidRDefault="00D822A3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D822A3" w:rsidRPr="00DC3893" w:rsidRDefault="00D822A3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93" w:type="dxa"/>
            <w:vAlign w:val="center"/>
          </w:tcPr>
          <w:p w:rsidR="00D822A3" w:rsidRPr="00DC3893" w:rsidRDefault="00D822A3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254,0</w:t>
            </w:r>
          </w:p>
        </w:tc>
        <w:tc>
          <w:tcPr>
            <w:tcW w:w="1677" w:type="dxa"/>
            <w:vAlign w:val="center"/>
          </w:tcPr>
          <w:p w:rsidR="00D822A3" w:rsidRPr="00DC3893" w:rsidRDefault="00D822A3" w:rsidP="00D30D70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</w:tr>
      <w:tr w:rsidR="007A5159" w:rsidRPr="00766264" w:rsidTr="00A726A8">
        <w:trPr>
          <w:trHeight w:val="1518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159" w:rsidRPr="00DC3893" w:rsidRDefault="00E838F4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7A5159" w:rsidRPr="00DC3893">
              <w:rPr>
                <w:rFonts w:ascii="Times New Roman" w:hAnsi="Times New Roman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7A5159" w:rsidRPr="00DC3893" w:rsidRDefault="007A5159" w:rsidP="00E838F4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DC3893">
              <w:rPr>
                <w:rFonts w:ascii="Times New Roman" w:hAnsi="Times New Roman"/>
              </w:rPr>
              <w:t>Голубева</w:t>
            </w:r>
            <w:proofErr w:type="spellEnd"/>
            <w:r w:rsidRPr="00DC3893">
              <w:rPr>
                <w:rFonts w:ascii="Times New Roman" w:hAnsi="Times New Roman"/>
              </w:rPr>
              <w:t xml:space="preserve"> Валентина Михайловна, начальник ГБУ КО «</w:t>
            </w:r>
            <w:proofErr w:type="spellStart"/>
            <w:r w:rsidRPr="00DC3893">
              <w:rPr>
                <w:rFonts w:ascii="Times New Roman" w:hAnsi="Times New Roman"/>
              </w:rPr>
              <w:t>Перемышльская</w:t>
            </w:r>
            <w:proofErr w:type="spellEnd"/>
            <w:r w:rsidRPr="00DC3893">
              <w:rPr>
                <w:rFonts w:ascii="Times New Roman" w:hAnsi="Times New Roman"/>
              </w:rPr>
              <w:t xml:space="preserve"> станция по борьбе с болезнями животных»</w:t>
            </w:r>
          </w:p>
        </w:tc>
        <w:tc>
          <w:tcPr>
            <w:tcW w:w="1420" w:type="dxa"/>
            <w:vAlign w:val="center"/>
          </w:tcPr>
          <w:p w:rsidR="007A5159" w:rsidRPr="00DC3893" w:rsidRDefault="00604962" w:rsidP="002323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1007092,02</w:t>
            </w:r>
          </w:p>
        </w:tc>
        <w:tc>
          <w:tcPr>
            <w:tcW w:w="1821" w:type="dxa"/>
            <w:vAlign w:val="center"/>
          </w:tcPr>
          <w:p w:rsidR="007A5159" w:rsidRPr="00DC3893" w:rsidRDefault="00604962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               1/2</w:t>
            </w:r>
            <w:r w:rsidRPr="00DC3893">
              <w:rPr>
                <w:rFonts w:ascii="Times New Roman" w:hAnsi="Times New Roman"/>
              </w:rPr>
              <w:t xml:space="preserve"> доли </w:t>
            </w:r>
          </w:p>
        </w:tc>
        <w:tc>
          <w:tcPr>
            <w:tcW w:w="1230" w:type="dxa"/>
            <w:vAlign w:val="center"/>
          </w:tcPr>
          <w:p w:rsidR="007A5159" w:rsidRPr="00DC3893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62,1</w:t>
            </w:r>
          </w:p>
        </w:tc>
        <w:tc>
          <w:tcPr>
            <w:tcW w:w="1458" w:type="dxa"/>
            <w:vAlign w:val="center"/>
          </w:tcPr>
          <w:p w:rsidR="007A5159" w:rsidRPr="00DC3893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Align w:val="center"/>
          </w:tcPr>
          <w:p w:rsidR="007A5159" w:rsidRPr="00604962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62"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7A5159" w:rsidRPr="00604962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62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vAlign w:val="center"/>
          </w:tcPr>
          <w:p w:rsidR="007A5159" w:rsidRPr="00604962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62"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Align w:val="center"/>
          </w:tcPr>
          <w:p w:rsidR="007A5159" w:rsidRPr="00604962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62">
              <w:rPr>
                <w:rFonts w:ascii="Times New Roman" w:hAnsi="Times New Roman"/>
              </w:rPr>
              <w:t>-</w:t>
            </w:r>
          </w:p>
        </w:tc>
      </w:tr>
      <w:tr w:rsidR="007A5159" w:rsidRPr="00766264" w:rsidTr="00DC3893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159" w:rsidRPr="00DC3893" w:rsidRDefault="007A5159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7A5159" w:rsidRPr="00DC3893" w:rsidRDefault="007A5159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супруг</w:t>
            </w:r>
          </w:p>
        </w:tc>
        <w:tc>
          <w:tcPr>
            <w:tcW w:w="1420" w:type="dxa"/>
            <w:vMerge w:val="restart"/>
            <w:vAlign w:val="center"/>
          </w:tcPr>
          <w:p w:rsidR="007A5159" w:rsidRPr="00DC3893" w:rsidRDefault="00604962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1455497,54</w:t>
            </w:r>
          </w:p>
        </w:tc>
        <w:tc>
          <w:tcPr>
            <w:tcW w:w="1821" w:type="dxa"/>
            <w:vMerge w:val="restart"/>
            <w:vAlign w:val="center"/>
          </w:tcPr>
          <w:p w:rsidR="007A5159" w:rsidRPr="00DC3893" w:rsidRDefault="00604962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               1/2</w:t>
            </w:r>
            <w:r w:rsidRPr="00DC3893">
              <w:rPr>
                <w:rFonts w:ascii="Times New Roman" w:hAnsi="Times New Roman"/>
              </w:rPr>
              <w:t xml:space="preserve"> доли</w:t>
            </w:r>
          </w:p>
        </w:tc>
        <w:tc>
          <w:tcPr>
            <w:tcW w:w="1230" w:type="dxa"/>
            <w:vMerge w:val="restart"/>
            <w:vAlign w:val="center"/>
          </w:tcPr>
          <w:p w:rsidR="007A5159" w:rsidRPr="00DC3893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62,1</w:t>
            </w:r>
          </w:p>
        </w:tc>
        <w:tc>
          <w:tcPr>
            <w:tcW w:w="1458" w:type="dxa"/>
            <w:vMerge w:val="restart"/>
            <w:vAlign w:val="center"/>
          </w:tcPr>
          <w:p w:rsidR="007A5159" w:rsidRPr="00DC3893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Align w:val="center"/>
          </w:tcPr>
          <w:p w:rsidR="007A5159" w:rsidRPr="00DC3893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="00604962" w:rsidRPr="00604962">
              <w:rPr>
                <w:rFonts w:ascii="Times New Roman" w:hAnsi="Times New Roman"/>
              </w:rPr>
              <w:t>Skoda</w:t>
            </w:r>
            <w:proofErr w:type="spellEnd"/>
            <w:r w:rsidR="00604962" w:rsidRPr="00604962">
              <w:rPr>
                <w:rFonts w:ascii="Times New Roman" w:hAnsi="Times New Roman"/>
              </w:rPr>
              <w:t xml:space="preserve"> </w:t>
            </w:r>
            <w:proofErr w:type="spellStart"/>
            <w:r w:rsidR="00604962" w:rsidRPr="00604962">
              <w:rPr>
                <w:rFonts w:ascii="Times New Roman" w:hAnsi="Times New Roman"/>
              </w:rPr>
              <w:t>Felicia</w:t>
            </w:r>
            <w:proofErr w:type="spellEnd"/>
          </w:p>
        </w:tc>
        <w:tc>
          <w:tcPr>
            <w:tcW w:w="1627" w:type="dxa"/>
            <w:vMerge w:val="restart"/>
            <w:vAlign w:val="center"/>
          </w:tcPr>
          <w:p w:rsidR="007A5159" w:rsidRPr="00604962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62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vMerge w:val="restart"/>
            <w:vAlign w:val="center"/>
          </w:tcPr>
          <w:p w:rsidR="007A5159" w:rsidRPr="00604962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62"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7A5159" w:rsidRPr="00604962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962">
              <w:rPr>
                <w:rFonts w:ascii="Times New Roman" w:hAnsi="Times New Roman"/>
              </w:rPr>
              <w:t>-</w:t>
            </w:r>
          </w:p>
        </w:tc>
      </w:tr>
      <w:tr w:rsidR="007A5159" w:rsidRPr="00766264" w:rsidTr="00DC3893">
        <w:trPr>
          <w:trHeight w:val="1318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159" w:rsidRPr="00DC3893" w:rsidRDefault="007A5159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7A5159" w:rsidRPr="00DC3893" w:rsidRDefault="007A5159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7A5159" w:rsidRPr="00DC3893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vAlign w:val="center"/>
          </w:tcPr>
          <w:p w:rsidR="007A5159" w:rsidRPr="00DC3893" w:rsidRDefault="007A5159" w:rsidP="00DC3893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:rsidR="007A5159" w:rsidRPr="00DC3893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</w:tcPr>
          <w:p w:rsidR="007A5159" w:rsidRPr="00DC3893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Align w:val="center"/>
          </w:tcPr>
          <w:p w:rsidR="007A5159" w:rsidRPr="00DC3893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="00604962" w:rsidRPr="00604962">
              <w:rPr>
                <w:rFonts w:ascii="Times New Roman" w:hAnsi="Times New Roman"/>
              </w:rPr>
              <w:t>Renault</w:t>
            </w:r>
            <w:proofErr w:type="spellEnd"/>
            <w:r w:rsidR="00604962" w:rsidRPr="00604962">
              <w:rPr>
                <w:rFonts w:ascii="Times New Roman" w:hAnsi="Times New Roman"/>
              </w:rPr>
              <w:t xml:space="preserve"> </w:t>
            </w:r>
            <w:proofErr w:type="spellStart"/>
            <w:r w:rsidR="00604962" w:rsidRPr="00604962">
              <w:rPr>
                <w:rFonts w:ascii="Times New Roman" w:hAnsi="Times New Roman"/>
              </w:rPr>
              <w:t>Kaptur</w:t>
            </w:r>
            <w:proofErr w:type="spellEnd"/>
          </w:p>
        </w:tc>
        <w:tc>
          <w:tcPr>
            <w:tcW w:w="1627" w:type="dxa"/>
            <w:vMerge/>
            <w:vAlign w:val="center"/>
          </w:tcPr>
          <w:p w:rsidR="007A5159" w:rsidRPr="00DC3893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vMerge/>
            <w:vAlign w:val="center"/>
          </w:tcPr>
          <w:p w:rsidR="007A5159" w:rsidRPr="00DC3893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7" w:type="dxa"/>
            <w:vMerge/>
            <w:vAlign w:val="center"/>
          </w:tcPr>
          <w:p w:rsidR="007A5159" w:rsidRPr="00DC3893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A5159" w:rsidRPr="00766264" w:rsidTr="00DC3893">
        <w:trPr>
          <w:trHeight w:val="1787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159" w:rsidRPr="00DC3893" w:rsidRDefault="00517361" w:rsidP="00E1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A5159" w:rsidRPr="00DC3893">
              <w:rPr>
                <w:rFonts w:ascii="Times New Roman" w:hAnsi="Times New Roman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7A5159" w:rsidRPr="00DC3893" w:rsidRDefault="007A5159" w:rsidP="00DC3893">
            <w:pPr>
              <w:suppressAutoHyphens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Сухорукова Татьяна Алексеевна начальник ГБУ КО «</w:t>
            </w:r>
            <w:proofErr w:type="spellStart"/>
            <w:r w:rsidRPr="00DC3893">
              <w:rPr>
                <w:rFonts w:ascii="Times New Roman" w:hAnsi="Times New Roman"/>
              </w:rPr>
              <w:t>Сухиничская</w:t>
            </w:r>
            <w:proofErr w:type="spellEnd"/>
            <w:r w:rsidRPr="00DC3893">
              <w:rPr>
                <w:rFonts w:ascii="Times New Roman" w:hAnsi="Times New Roman"/>
              </w:rPr>
              <w:t xml:space="preserve"> межрайонная станция по борьбе с болезнями животных»</w:t>
            </w:r>
          </w:p>
        </w:tc>
        <w:tc>
          <w:tcPr>
            <w:tcW w:w="1420" w:type="dxa"/>
            <w:vAlign w:val="center"/>
          </w:tcPr>
          <w:p w:rsidR="007A5159" w:rsidRPr="00DC3893" w:rsidRDefault="00E838F4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926019,62</w:t>
            </w:r>
          </w:p>
        </w:tc>
        <w:tc>
          <w:tcPr>
            <w:tcW w:w="1821" w:type="dxa"/>
            <w:vAlign w:val="center"/>
          </w:tcPr>
          <w:p w:rsidR="007A5159" w:rsidRPr="00DC3893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квартира</w:t>
            </w:r>
          </w:p>
          <w:p w:rsidR="007A5159" w:rsidRPr="00DC3893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1/2 доли</w:t>
            </w:r>
          </w:p>
        </w:tc>
        <w:tc>
          <w:tcPr>
            <w:tcW w:w="1230" w:type="dxa"/>
            <w:vAlign w:val="center"/>
          </w:tcPr>
          <w:p w:rsidR="007A5159" w:rsidRPr="00DC3893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48,8</w:t>
            </w:r>
          </w:p>
        </w:tc>
        <w:tc>
          <w:tcPr>
            <w:tcW w:w="1458" w:type="dxa"/>
            <w:vAlign w:val="center"/>
          </w:tcPr>
          <w:p w:rsidR="007A5159" w:rsidRPr="00DC3893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Align w:val="center"/>
          </w:tcPr>
          <w:p w:rsidR="007A5159" w:rsidRPr="00DC3893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3893">
              <w:rPr>
                <w:rFonts w:ascii="Times New Roman" w:hAnsi="Times New Roman"/>
              </w:rPr>
              <w:t xml:space="preserve">легковой автомобиль </w:t>
            </w:r>
            <w:r w:rsidRPr="00DC3893">
              <w:rPr>
                <w:rFonts w:ascii="Times New Roman" w:hAnsi="Times New Roman"/>
                <w:lang w:val="en-US"/>
              </w:rPr>
              <w:t>Nissan Note</w:t>
            </w:r>
          </w:p>
        </w:tc>
        <w:tc>
          <w:tcPr>
            <w:tcW w:w="1627" w:type="dxa"/>
            <w:vAlign w:val="center"/>
          </w:tcPr>
          <w:p w:rsidR="007A5159" w:rsidRPr="00DC3893" w:rsidRDefault="007A5159" w:rsidP="00A726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vAlign w:val="center"/>
          </w:tcPr>
          <w:p w:rsidR="007A5159" w:rsidRPr="00410DFF" w:rsidRDefault="007A5159" w:rsidP="00A726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Align w:val="center"/>
          </w:tcPr>
          <w:p w:rsidR="007A5159" w:rsidRPr="00410DFF" w:rsidRDefault="007A5159" w:rsidP="00A726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5159" w:rsidRPr="00766264" w:rsidTr="009420A2">
        <w:trPr>
          <w:trHeight w:val="874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159" w:rsidRPr="00DC3893" w:rsidRDefault="007A5159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7A5159" w:rsidRPr="00DC3893" w:rsidRDefault="007A5159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C3893">
              <w:rPr>
                <w:rFonts w:ascii="Times New Roman" w:hAnsi="Times New Roman"/>
              </w:rPr>
              <w:t>супруг</w:t>
            </w:r>
          </w:p>
        </w:tc>
        <w:tc>
          <w:tcPr>
            <w:tcW w:w="1420" w:type="dxa"/>
            <w:vAlign w:val="center"/>
          </w:tcPr>
          <w:p w:rsidR="007A5159" w:rsidRPr="00232373" w:rsidRDefault="00E838F4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865944,21</w:t>
            </w:r>
          </w:p>
        </w:tc>
        <w:tc>
          <w:tcPr>
            <w:tcW w:w="1821" w:type="dxa"/>
            <w:vAlign w:val="center"/>
          </w:tcPr>
          <w:p w:rsidR="007A5159" w:rsidRPr="00DC3893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квартира</w:t>
            </w:r>
          </w:p>
          <w:p w:rsidR="007A5159" w:rsidRPr="00DC3893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1/2 доли</w:t>
            </w:r>
          </w:p>
        </w:tc>
        <w:tc>
          <w:tcPr>
            <w:tcW w:w="1230" w:type="dxa"/>
            <w:vAlign w:val="center"/>
          </w:tcPr>
          <w:p w:rsidR="007A5159" w:rsidRPr="00DC3893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48,8</w:t>
            </w:r>
          </w:p>
        </w:tc>
        <w:tc>
          <w:tcPr>
            <w:tcW w:w="1458" w:type="dxa"/>
            <w:vAlign w:val="center"/>
          </w:tcPr>
          <w:p w:rsidR="007A5159" w:rsidRPr="00DC3893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Align w:val="center"/>
          </w:tcPr>
          <w:p w:rsidR="007A5159" w:rsidRPr="00E838F4" w:rsidRDefault="007A5159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8F4"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7A5159" w:rsidRPr="00DC3893" w:rsidRDefault="007A5159" w:rsidP="00A726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vAlign w:val="center"/>
          </w:tcPr>
          <w:p w:rsidR="007A5159" w:rsidRPr="00410DFF" w:rsidRDefault="007A5159" w:rsidP="00A726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Align w:val="center"/>
          </w:tcPr>
          <w:p w:rsidR="007A5159" w:rsidRPr="00410DFF" w:rsidRDefault="007A5159" w:rsidP="00A726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4E8B" w:rsidRPr="00766264" w:rsidTr="00364E8B">
        <w:trPr>
          <w:trHeight w:val="788"/>
        </w:trPr>
        <w:tc>
          <w:tcPr>
            <w:tcW w:w="609" w:type="dxa"/>
            <w:vMerge w:val="restart"/>
            <w:tcBorders>
              <w:top w:val="single" w:sz="4" w:space="0" w:color="auto"/>
            </w:tcBorders>
          </w:tcPr>
          <w:p w:rsidR="00364E8B" w:rsidRPr="00DC3893" w:rsidRDefault="00364E8B" w:rsidP="00E1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1</w:t>
            </w:r>
            <w:r w:rsidR="00517361">
              <w:rPr>
                <w:rFonts w:ascii="Times New Roman" w:hAnsi="Times New Roman"/>
              </w:rPr>
              <w:t>1.</w:t>
            </w:r>
          </w:p>
        </w:tc>
        <w:tc>
          <w:tcPr>
            <w:tcW w:w="2637" w:type="dxa"/>
            <w:vMerge w:val="restart"/>
          </w:tcPr>
          <w:p w:rsidR="00364E8B" w:rsidRPr="00B82C2B" w:rsidRDefault="00364E8B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1C31">
              <w:rPr>
                <w:rFonts w:ascii="Times New Roman" w:hAnsi="Times New Roman"/>
              </w:rPr>
              <w:t>Зиновченков</w:t>
            </w:r>
            <w:proofErr w:type="spellEnd"/>
            <w:r w:rsidRPr="00611C31">
              <w:rPr>
                <w:rFonts w:ascii="Times New Roman" w:hAnsi="Times New Roman"/>
              </w:rPr>
              <w:t xml:space="preserve"> Олег Викторович, начальник ГБУ КО «</w:t>
            </w:r>
            <w:proofErr w:type="spellStart"/>
            <w:r w:rsidRPr="00611C31">
              <w:rPr>
                <w:rFonts w:ascii="Times New Roman" w:hAnsi="Times New Roman"/>
              </w:rPr>
              <w:t>Ферзиковская</w:t>
            </w:r>
            <w:proofErr w:type="spellEnd"/>
            <w:r w:rsidRPr="00611C31">
              <w:rPr>
                <w:rFonts w:ascii="Times New Roman" w:hAnsi="Times New Roman"/>
              </w:rPr>
              <w:t xml:space="preserve"> межрайонная станция по борьбе с болезнями животных»</w:t>
            </w:r>
          </w:p>
        </w:tc>
        <w:tc>
          <w:tcPr>
            <w:tcW w:w="1420" w:type="dxa"/>
            <w:vMerge w:val="restart"/>
            <w:vAlign w:val="center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838841,54</w:t>
            </w:r>
          </w:p>
        </w:tc>
        <w:tc>
          <w:tcPr>
            <w:tcW w:w="1821" w:type="dxa"/>
            <w:vMerge w:val="restart"/>
            <w:vAlign w:val="center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дом</w:t>
            </w:r>
          </w:p>
          <w:p w:rsidR="00364E8B" w:rsidRPr="00DC3893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1/4 доли</w:t>
            </w:r>
          </w:p>
        </w:tc>
        <w:tc>
          <w:tcPr>
            <w:tcW w:w="1230" w:type="dxa"/>
            <w:vMerge w:val="restart"/>
            <w:vAlign w:val="center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32,8</w:t>
            </w:r>
          </w:p>
        </w:tc>
        <w:tc>
          <w:tcPr>
            <w:tcW w:w="1458" w:type="dxa"/>
            <w:vMerge w:val="restart"/>
            <w:vAlign w:val="center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vAlign w:val="center"/>
          </w:tcPr>
          <w:p w:rsidR="00364E8B" w:rsidRPr="00DC3893" w:rsidRDefault="00364E8B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364E8B" w:rsidRPr="00DC3893" w:rsidRDefault="00364E8B" w:rsidP="00953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93" w:type="dxa"/>
            <w:vAlign w:val="center"/>
          </w:tcPr>
          <w:p w:rsidR="00364E8B" w:rsidRPr="00DC3893" w:rsidRDefault="00364E8B" w:rsidP="00953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78,9</w:t>
            </w:r>
          </w:p>
        </w:tc>
        <w:tc>
          <w:tcPr>
            <w:tcW w:w="1677" w:type="dxa"/>
            <w:vAlign w:val="center"/>
          </w:tcPr>
          <w:p w:rsidR="00364E8B" w:rsidRPr="00DC3893" w:rsidRDefault="00364E8B" w:rsidP="00953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</w:tr>
      <w:tr w:rsidR="00364E8B" w:rsidRPr="00766264" w:rsidTr="00DC3893">
        <w:trPr>
          <w:trHeight w:val="717"/>
        </w:trPr>
        <w:tc>
          <w:tcPr>
            <w:tcW w:w="609" w:type="dxa"/>
            <w:vMerge/>
            <w:tcBorders>
              <w:top w:val="single" w:sz="4" w:space="0" w:color="auto"/>
            </w:tcBorders>
          </w:tcPr>
          <w:p w:rsidR="00364E8B" w:rsidRPr="00DC3893" w:rsidRDefault="00364E8B" w:rsidP="00E1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</w:tcPr>
          <w:p w:rsidR="00364E8B" w:rsidRPr="00611C31" w:rsidRDefault="00364E8B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364E8B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vAlign w:val="center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364E8B" w:rsidRPr="00DC3893" w:rsidRDefault="00364E8B" w:rsidP="00DC3893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Align w:val="center"/>
          </w:tcPr>
          <w:p w:rsidR="00364E8B" w:rsidRPr="00DC3893" w:rsidRDefault="00364E8B" w:rsidP="00953D48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3" w:type="dxa"/>
            <w:vAlign w:val="center"/>
          </w:tcPr>
          <w:p w:rsidR="00364E8B" w:rsidRPr="00DC3893" w:rsidRDefault="00364E8B" w:rsidP="00953D48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1880,0</w:t>
            </w:r>
          </w:p>
        </w:tc>
        <w:tc>
          <w:tcPr>
            <w:tcW w:w="1677" w:type="dxa"/>
            <w:vAlign w:val="center"/>
          </w:tcPr>
          <w:p w:rsidR="00364E8B" w:rsidRPr="00DC3893" w:rsidRDefault="00364E8B" w:rsidP="00953D4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</w:tbl>
    <w:p w:rsidR="00364E8B" w:rsidRDefault="00364E8B">
      <w:r>
        <w:br w:type="page"/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637"/>
        <w:gridCol w:w="1420"/>
        <w:gridCol w:w="1821"/>
        <w:gridCol w:w="1230"/>
        <w:gridCol w:w="1458"/>
        <w:gridCol w:w="1931"/>
        <w:gridCol w:w="1627"/>
        <w:gridCol w:w="1193"/>
        <w:gridCol w:w="1677"/>
      </w:tblGrid>
      <w:tr w:rsidR="00364E8B" w:rsidRPr="00766264" w:rsidTr="00A726A8">
        <w:trPr>
          <w:trHeight w:val="1221"/>
        </w:trPr>
        <w:tc>
          <w:tcPr>
            <w:tcW w:w="609" w:type="dxa"/>
            <w:vMerge w:val="restart"/>
          </w:tcPr>
          <w:p w:rsidR="00364E8B" w:rsidRPr="00DC3893" w:rsidRDefault="00364E8B" w:rsidP="00DC3893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 w:val="restart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0" w:type="dxa"/>
            <w:vMerge w:val="restart"/>
            <w:vAlign w:val="center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939340,19</w:t>
            </w:r>
          </w:p>
        </w:tc>
        <w:tc>
          <w:tcPr>
            <w:tcW w:w="1821" w:type="dxa"/>
            <w:vAlign w:val="center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1023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58" w:type="dxa"/>
            <w:vAlign w:val="center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vAlign w:val="center"/>
          </w:tcPr>
          <w:p w:rsidR="00364E8B" w:rsidRPr="00DC3893" w:rsidRDefault="00364E8B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Merge w:val="restart"/>
            <w:vAlign w:val="center"/>
          </w:tcPr>
          <w:p w:rsidR="00364E8B" w:rsidRPr="00DC3893" w:rsidRDefault="00364E8B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vMerge w:val="restart"/>
            <w:vAlign w:val="center"/>
          </w:tcPr>
          <w:p w:rsidR="00364E8B" w:rsidRPr="00DC3893" w:rsidRDefault="00364E8B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364E8B" w:rsidRPr="00DC3893" w:rsidRDefault="00364E8B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4E8B" w:rsidRPr="00766264" w:rsidTr="00DC3893">
        <w:trPr>
          <w:trHeight w:val="1221"/>
        </w:trPr>
        <w:tc>
          <w:tcPr>
            <w:tcW w:w="609" w:type="dxa"/>
            <w:vMerge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30" w:type="dxa"/>
            <w:vAlign w:val="center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78,9</w:t>
            </w:r>
          </w:p>
        </w:tc>
        <w:tc>
          <w:tcPr>
            <w:tcW w:w="1458" w:type="dxa"/>
            <w:vAlign w:val="center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364E8B" w:rsidRPr="00DC3893" w:rsidRDefault="00364E8B" w:rsidP="00DC3893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4E8B" w:rsidRPr="00766264" w:rsidTr="00E12B22">
        <w:trPr>
          <w:trHeight w:val="1221"/>
        </w:trPr>
        <w:tc>
          <w:tcPr>
            <w:tcW w:w="609" w:type="dxa"/>
            <w:vMerge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20" w:type="dxa"/>
            <w:vAlign w:val="center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28147,0</w:t>
            </w:r>
          </w:p>
        </w:tc>
        <w:tc>
          <w:tcPr>
            <w:tcW w:w="1821" w:type="dxa"/>
            <w:vAlign w:val="center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vAlign w:val="center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-</w:t>
            </w:r>
          </w:p>
        </w:tc>
        <w:tc>
          <w:tcPr>
            <w:tcW w:w="1458" w:type="dxa"/>
            <w:vAlign w:val="center"/>
          </w:tcPr>
          <w:p w:rsidR="00364E8B" w:rsidRPr="00DC3893" w:rsidRDefault="00364E8B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vAlign w:val="center"/>
          </w:tcPr>
          <w:p w:rsidR="00364E8B" w:rsidRPr="00DC3893" w:rsidRDefault="00364E8B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364E8B" w:rsidRPr="00DC3893" w:rsidRDefault="00364E8B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93" w:type="dxa"/>
            <w:vAlign w:val="center"/>
          </w:tcPr>
          <w:p w:rsidR="00364E8B" w:rsidRPr="00DC3893" w:rsidRDefault="00364E8B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78,9</w:t>
            </w:r>
          </w:p>
        </w:tc>
        <w:tc>
          <w:tcPr>
            <w:tcW w:w="1677" w:type="dxa"/>
            <w:vAlign w:val="center"/>
          </w:tcPr>
          <w:p w:rsidR="00364E8B" w:rsidRPr="00DC3893" w:rsidRDefault="00364E8B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</w:tr>
      <w:tr w:rsidR="00517361" w:rsidRPr="00766264" w:rsidTr="0044628D">
        <w:trPr>
          <w:trHeight w:val="1518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361" w:rsidRPr="00DC3893" w:rsidRDefault="00517361" w:rsidP="00E1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DC3893">
              <w:rPr>
                <w:rFonts w:ascii="Times New Roman" w:hAnsi="Times New Roman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517361" w:rsidRPr="00DC3893" w:rsidRDefault="00517361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Мосина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Алексеевна</w:t>
            </w:r>
            <w:r w:rsidRPr="00DC3893">
              <w:rPr>
                <w:rFonts w:ascii="Times New Roman" w:hAnsi="Times New Roman"/>
              </w:rPr>
              <w:t>, начальник ГБУ КО «</w:t>
            </w:r>
            <w:proofErr w:type="spellStart"/>
            <w:r w:rsidRPr="00DC3893">
              <w:rPr>
                <w:rFonts w:ascii="Times New Roman" w:hAnsi="Times New Roman"/>
              </w:rPr>
              <w:t>Хвастовичская</w:t>
            </w:r>
            <w:proofErr w:type="spellEnd"/>
            <w:r w:rsidRPr="00DC3893">
              <w:rPr>
                <w:rFonts w:ascii="Times New Roman" w:hAnsi="Times New Roman"/>
              </w:rPr>
              <w:t xml:space="preserve"> районная станция по борьбе с болезнями животных»</w:t>
            </w:r>
          </w:p>
        </w:tc>
        <w:tc>
          <w:tcPr>
            <w:tcW w:w="1420" w:type="dxa"/>
            <w:vAlign w:val="center"/>
          </w:tcPr>
          <w:p w:rsidR="00517361" w:rsidRPr="00DC3893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758625,89</w:t>
            </w:r>
          </w:p>
        </w:tc>
        <w:tc>
          <w:tcPr>
            <w:tcW w:w="1821" w:type="dxa"/>
            <w:vAlign w:val="center"/>
          </w:tcPr>
          <w:p w:rsidR="00517361" w:rsidRPr="00DC3893" w:rsidRDefault="00517361" w:rsidP="00517361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             </w:t>
            </w:r>
            <w:r w:rsidRPr="00DC3893">
              <w:rPr>
                <w:rFonts w:ascii="Times New Roman" w:hAnsi="Times New Roman"/>
              </w:rPr>
              <w:t>1/4 доли</w:t>
            </w:r>
          </w:p>
        </w:tc>
        <w:tc>
          <w:tcPr>
            <w:tcW w:w="1230" w:type="dxa"/>
            <w:vAlign w:val="center"/>
          </w:tcPr>
          <w:p w:rsidR="00517361" w:rsidRPr="00DC3893" w:rsidRDefault="00517361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1458" w:type="dxa"/>
            <w:vAlign w:val="center"/>
          </w:tcPr>
          <w:p w:rsidR="00517361" w:rsidRPr="00DC3893" w:rsidRDefault="00517361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Align w:val="center"/>
          </w:tcPr>
          <w:p w:rsidR="00517361" w:rsidRPr="00DC3893" w:rsidRDefault="00517361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517361" w:rsidRPr="00DC3893" w:rsidRDefault="00517361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17361" w:rsidRPr="00DC3893" w:rsidRDefault="00517361" w:rsidP="00DC3893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Align w:val="center"/>
          </w:tcPr>
          <w:p w:rsidR="00517361" w:rsidRPr="00DC3893" w:rsidRDefault="00517361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137,9</w:t>
            </w:r>
          </w:p>
          <w:p w:rsidR="00517361" w:rsidRPr="00DC3893" w:rsidRDefault="00517361" w:rsidP="00DC3893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Align w:val="center"/>
          </w:tcPr>
          <w:p w:rsidR="00517361" w:rsidRPr="00DC3893" w:rsidRDefault="00517361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  <w:p w:rsidR="00517361" w:rsidRPr="00DC3893" w:rsidRDefault="00517361" w:rsidP="00517361">
            <w:pPr>
              <w:suppressAutoHyphens/>
              <w:rPr>
                <w:rFonts w:ascii="Times New Roman" w:hAnsi="Times New Roman"/>
              </w:rPr>
            </w:pPr>
          </w:p>
        </w:tc>
      </w:tr>
      <w:tr w:rsidR="00517361" w:rsidRPr="00766264" w:rsidTr="00503DAE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361" w:rsidRPr="00DC3893" w:rsidRDefault="00517361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517361" w:rsidRPr="00DC3893" w:rsidRDefault="00517361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20" w:type="dxa"/>
            <w:vMerge w:val="restart"/>
            <w:vAlign w:val="center"/>
          </w:tcPr>
          <w:p w:rsidR="00517361" w:rsidRPr="00DC3893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709214,24</w:t>
            </w:r>
          </w:p>
        </w:tc>
        <w:tc>
          <w:tcPr>
            <w:tcW w:w="1821" w:type="dxa"/>
            <w:vAlign w:val="center"/>
          </w:tcPr>
          <w:p w:rsidR="00517361" w:rsidRPr="00DC3893" w:rsidRDefault="00517361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17361" w:rsidRPr="00DC3893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458" w:type="dxa"/>
            <w:vAlign w:val="center"/>
          </w:tcPr>
          <w:p w:rsidR="00517361" w:rsidRPr="00DC3893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vAlign w:val="center"/>
          </w:tcPr>
          <w:p w:rsidR="00517361" w:rsidRPr="00517361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KIA RIO</w:t>
            </w:r>
          </w:p>
        </w:tc>
        <w:tc>
          <w:tcPr>
            <w:tcW w:w="1627" w:type="dxa"/>
            <w:vMerge w:val="restart"/>
            <w:vAlign w:val="center"/>
          </w:tcPr>
          <w:p w:rsidR="00517361" w:rsidRPr="00517361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736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93" w:type="dxa"/>
            <w:vMerge w:val="restart"/>
            <w:vAlign w:val="center"/>
          </w:tcPr>
          <w:p w:rsidR="00517361" w:rsidRPr="00517361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736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517361" w:rsidRPr="00517361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7361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17361" w:rsidRPr="00766264" w:rsidTr="00503DAE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361" w:rsidRPr="00DC3893" w:rsidRDefault="00517361" w:rsidP="00E1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7361" w:rsidRPr="00DC3893" w:rsidRDefault="00517361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17361" w:rsidRDefault="00517361" w:rsidP="00794A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517361" w:rsidRPr="00DC3893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17361" w:rsidRPr="00DC3893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17361" w:rsidRPr="00DC3893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517361" w:rsidRPr="00DC3893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517361" w:rsidRPr="00DC3893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517361" w:rsidRPr="00DC3893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:rsidR="00517361" w:rsidRPr="00DC3893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17361" w:rsidRPr="00766264" w:rsidTr="008F6936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361" w:rsidRPr="00DC3893" w:rsidRDefault="00517361" w:rsidP="00E1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  <w:shd w:val="clear" w:color="auto" w:fill="auto"/>
          </w:tcPr>
          <w:p w:rsidR="00517361" w:rsidRPr="00DC3893" w:rsidRDefault="00517361" w:rsidP="005173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яя дочь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17361" w:rsidRDefault="00517361" w:rsidP="00794A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9709,09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17361" w:rsidRPr="00DC3893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17361" w:rsidRPr="00DC3893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17361" w:rsidRPr="00DC3893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17361" w:rsidRPr="00DC3893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517361" w:rsidRPr="00DC3893" w:rsidRDefault="00517361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17361" w:rsidRPr="00DC3893" w:rsidRDefault="00517361" w:rsidP="00D30D70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517361" w:rsidRPr="00DC3893" w:rsidRDefault="00517361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137,9</w:t>
            </w:r>
          </w:p>
          <w:p w:rsidR="00517361" w:rsidRPr="00DC3893" w:rsidRDefault="00517361" w:rsidP="00D30D70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517361" w:rsidRPr="00DC3893" w:rsidRDefault="00517361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  <w:p w:rsidR="00517361" w:rsidRPr="00DC3893" w:rsidRDefault="00517361" w:rsidP="00D30D70">
            <w:pPr>
              <w:suppressAutoHyphens/>
              <w:rPr>
                <w:rFonts w:ascii="Times New Roman" w:hAnsi="Times New Roman"/>
              </w:rPr>
            </w:pPr>
          </w:p>
        </w:tc>
      </w:tr>
      <w:tr w:rsidR="00517361" w:rsidRPr="00766264" w:rsidTr="00DC3893">
        <w:trPr>
          <w:trHeight w:val="43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361" w:rsidRPr="00DC3893" w:rsidRDefault="00517361" w:rsidP="00E12B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1</w:t>
            </w:r>
            <w:r w:rsidR="00C1229D">
              <w:rPr>
                <w:rFonts w:ascii="Times New Roman" w:hAnsi="Times New Roman"/>
              </w:rPr>
              <w:t>3</w:t>
            </w:r>
            <w:r w:rsidRPr="00DC3893">
              <w:rPr>
                <w:rFonts w:ascii="Times New Roman" w:hAnsi="Times New Roman"/>
              </w:rPr>
              <w:t>.</w:t>
            </w:r>
          </w:p>
        </w:tc>
        <w:tc>
          <w:tcPr>
            <w:tcW w:w="2637" w:type="dxa"/>
            <w:tcBorders>
              <w:left w:val="single" w:sz="4" w:space="0" w:color="auto"/>
            </w:tcBorders>
            <w:shd w:val="clear" w:color="auto" w:fill="auto"/>
          </w:tcPr>
          <w:p w:rsidR="00517361" w:rsidRPr="00DC3893" w:rsidRDefault="00517361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C3893">
              <w:rPr>
                <w:rFonts w:ascii="Times New Roman" w:hAnsi="Times New Roman"/>
              </w:rPr>
              <w:t>Ревво</w:t>
            </w:r>
            <w:proofErr w:type="spellEnd"/>
            <w:r w:rsidRPr="00DC3893">
              <w:rPr>
                <w:rFonts w:ascii="Times New Roman" w:hAnsi="Times New Roman"/>
              </w:rPr>
              <w:t xml:space="preserve"> Анатолий Николаевич, начальник ГБУ </w:t>
            </w:r>
            <w:proofErr w:type="gramStart"/>
            <w:r w:rsidRPr="00DC3893">
              <w:rPr>
                <w:rFonts w:ascii="Times New Roman" w:hAnsi="Times New Roman"/>
              </w:rPr>
              <w:t>КО</w:t>
            </w:r>
            <w:proofErr w:type="gramEnd"/>
            <w:r w:rsidRPr="00DC3893">
              <w:rPr>
                <w:rFonts w:ascii="Times New Roman" w:hAnsi="Times New Roman"/>
              </w:rPr>
              <w:t xml:space="preserve"> «Городская станция по борьбе с болезнями животных им. Л.А. Плеханова» </w:t>
            </w:r>
          </w:p>
          <w:p w:rsidR="00517361" w:rsidRPr="00DC3893" w:rsidRDefault="00517361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г. Обнинск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17361" w:rsidRPr="00DC3893" w:rsidRDefault="00C1229D" w:rsidP="00794A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1157516,06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17361" w:rsidRPr="00DC3893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17361" w:rsidRPr="00DC3893" w:rsidRDefault="00C1229D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17361" w:rsidRPr="00DC3893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17361" w:rsidRPr="00DC3893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517361" w:rsidRPr="00C1229D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29D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17361" w:rsidRPr="00C1229D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29D"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517361" w:rsidRPr="00C1229D" w:rsidRDefault="00517361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29D">
              <w:rPr>
                <w:rFonts w:ascii="Times New Roman" w:hAnsi="Times New Roman"/>
              </w:rPr>
              <w:t>-</w:t>
            </w:r>
          </w:p>
        </w:tc>
      </w:tr>
    </w:tbl>
    <w:p w:rsidR="00C1229D" w:rsidRDefault="00C1229D">
      <w:r>
        <w:br w:type="page"/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637"/>
        <w:gridCol w:w="1420"/>
        <w:gridCol w:w="1821"/>
        <w:gridCol w:w="1230"/>
        <w:gridCol w:w="1458"/>
        <w:gridCol w:w="1931"/>
        <w:gridCol w:w="1627"/>
        <w:gridCol w:w="1193"/>
        <w:gridCol w:w="1677"/>
      </w:tblGrid>
      <w:tr w:rsidR="00C1229D" w:rsidRPr="00050506" w:rsidTr="00DC3893">
        <w:trPr>
          <w:trHeight w:val="432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29D" w:rsidRPr="00DC3893" w:rsidRDefault="00C1229D" w:rsidP="00DC3893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1229D" w:rsidRPr="00DC3893" w:rsidRDefault="00C1229D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C1229D" w:rsidRPr="00DC3893" w:rsidRDefault="00C1229D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1059846,98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C1229D" w:rsidRPr="00DC3893" w:rsidRDefault="00C1229D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229D" w:rsidRPr="00DC3893" w:rsidRDefault="00C1229D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400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1229D" w:rsidRPr="00DC3893" w:rsidRDefault="00C1229D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C1229D" w:rsidRPr="00DC3893" w:rsidRDefault="00C1229D" w:rsidP="00C122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 xml:space="preserve">легковой автомобиль </w:t>
            </w:r>
            <w:r w:rsidRPr="00DC3893">
              <w:rPr>
                <w:rFonts w:ascii="Times New Roman" w:hAnsi="Times New Roman"/>
                <w:lang w:val="en-US"/>
              </w:rPr>
              <w:t>Nissan</w:t>
            </w:r>
            <w:r w:rsidRPr="00DC3893">
              <w:rPr>
                <w:rFonts w:ascii="Times New Roman" w:hAnsi="Times New Roman"/>
              </w:rPr>
              <w:t xml:space="preserve"> </w:t>
            </w:r>
            <w:r w:rsidRPr="00DC3893">
              <w:rPr>
                <w:rFonts w:ascii="Times New Roman" w:hAnsi="Times New Roman"/>
                <w:lang w:val="en-US"/>
              </w:rPr>
              <w:t>X</w:t>
            </w:r>
            <w:r w:rsidRPr="00DC3893">
              <w:rPr>
                <w:rFonts w:ascii="Times New Roman" w:hAnsi="Times New Roman"/>
              </w:rPr>
              <w:t>-</w:t>
            </w:r>
            <w:r w:rsidRPr="00DC3893">
              <w:rPr>
                <w:rFonts w:ascii="Times New Roman" w:hAnsi="Times New Roman"/>
                <w:lang w:val="en-US"/>
              </w:rPr>
              <w:t>Trail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C1229D" w:rsidRPr="00DC3893" w:rsidRDefault="00C1229D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C1229D" w:rsidRPr="00DC3893" w:rsidRDefault="00C1229D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</w:tcPr>
          <w:p w:rsidR="00C1229D" w:rsidRPr="00DC3893" w:rsidRDefault="00C1229D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</w:tr>
      <w:tr w:rsidR="00C1229D" w:rsidRPr="00766264" w:rsidTr="00DC3893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29D" w:rsidRPr="00DC3893" w:rsidRDefault="00C1229D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229D" w:rsidRPr="00DC3893" w:rsidRDefault="00C1229D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C1229D" w:rsidRPr="00DC3893" w:rsidRDefault="00C1229D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C1229D" w:rsidRPr="00DC3893" w:rsidRDefault="00C1229D" w:rsidP="00DC3893">
            <w:pPr>
              <w:suppressAutoHyphens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229D" w:rsidRPr="00DC3893" w:rsidRDefault="00C1229D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54,4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1229D" w:rsidRPr="00DC3893" w:rsidRDefault="00C1229D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C1229D" w:rsidRPr="00DC3893" w:rsidRDefault="00C1229D" w:rsidP="00DC3893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C1229D" w:rsidRPr="00DC3893" w:rsidRDefault="00C1229D" w:rsidP="00DC3893">
            <w:pPr>
              <w:suppressAutoHyphens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C1229D" w:rsidRPr="00DC3893" w:rsidRDefault="00C1229D" w:rsidP="00DC3893">
            <w:pPr>
              <w:suppressAutoHyphens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:rsidR="00C1229D" w:rsidRPr="00DC3893" w:rsidRDefault="00C1229D" w:rsidP="00DC3893">
            <w:pPr>
              <w:suppressAutoHyphens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1229D" w:rsidRPr="00766264" w:rsidTr="00DC3893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9D" w:rsidRPr="00DC3893" w:rsidRDefault="00C1229D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229D" w:rsidRPr="00DC3893" w:rsidRDefault="00C1229D" w:rsidP="00DC3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C1229D" w:rsidRPr="00DC3893" w:rsidRDefault="00C1229D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C1229D" w:rsidRPr="00DC3893" w:rsidRDefault="00C1229D" w:rsidP="00DC3893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машиноместо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:rsidR="00C1229D" w:rsidRPr="00DC3893" w:rsidRDefault="00C1229D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14,3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1229D" w:rsidRPr="00DC3893" w:rsidRDefault="00C1229D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C1229D" w:rsidRPr="00DC3893" w:rsidRDefault="00C1229D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C1229D" w:rsidRPr="00DC3893" w:rsidRDefault="00C1229D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C1229D" w:rsidRPr="00DC3893" w:rsidRDefault="00C1229D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:rsidR="00C1229D" w:rsidRPr="00DC3893" w:rsidRDefault="00C1229D" w:rsidP="00DC3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1229D" w:rsidRPr="00766264" w:rsidTr="001D548E">
        <w:trPr>
          <w:trHeight w:val="432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29D" w:rsidRPr="00DC3893" w:rsidRDefault="00C1229D" w:rsidP="001D54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C1229D" w:rsidRPr="001D548E" w:rsidRDefault="00C1229D" w:rsidP="001D54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548E">
              <w:rPr>
                <w:rFonts w:ascii="Times New Roman" w:hAnsi="Times New Roman"/>
              </w:rPr>
              <w:t>Черняева Марина Николаевна, директор «</w:t>
            </w:r>
            <w:proofErr w:type="gramStart"/>
            <w:r w:rsidRPr="001D548E">
              <w:rPr>
                <w:rFonts w:ascii="Times New Roman" w:hAnsi="Times New Roman"/>
              </w:rPr>
              <w:t>Областные</w:t>
            </w:r>
            <w:proofErr w:type="gramEnd"/>
            <w:r w:rsidRPr="001D548E">
              <w:rPr>
                <w:rFonts w:ascii="Times New Roman" w:hAnsi="Times New Roman"/>
              </w:rPr>
              <w:t xml:space="preserve"> станция по борьбе с болезнями животных и ветеринарная лаборатория»</w:t>
            </w:r>
          </w:p>
        </w:tc>
        <w:tc>
          <w:tcPr>
            <w:tcW w:w="1420" w:type="dxa"/>
            <w:vMerge w:val="restart"/>
            <w:vAlign w:val="center"/>
          </w:tcPr>
          <w:p w:rsidR="00C1229D" w:rsidRPr="00DC3893" w:rsidRDefault="00C1229D" w:rsidP="006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1188450,18</w:t>
            </w:r>
          </w:p>
        </w:tc>
        <w:tc>
          <w:tcPr>
            <w:tcW w:w="1821" w:type="dxa"/>
            <w:vAlign w:val="center"/>
          </w:tcPr>
          <w:p w:rsidR="00C1229D" w:rsidRDefault="00C1229D" w:rsidP="007662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1229D" w:rsidRPr="00DC3893" w:rsidRDefault="00C1229D" w:rsidP="007662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доли</w:t>
            </w:r>
          </w:p>
        </w:tc>
        <w:tc>
          <w:tcPr>
            <w:tcW w:w="1230" w:type="dxa"/>
            <w:vAlign w:val="center"/>
          </w:tcPr>
          <w:p w:rsidR="00C1229D" w:rsidRPr="00DC3893" w:rsidRDefault="00C1229D" w:rsidP="007662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</w:t>
            </w:r>
          </w:p>
        </w:tc>
        <w:tc>
          <w:tcPr>
            <w:tcW w:w="1458" w:type="dxa"/>
            <w:vAlign w:val="center"/>
          </w:tcPr>
          <w:p w:rsidR="00C1229D" w:rsidRPr="00DC3893" w:rsidRDefault="00C1229D" w:rsidP="00DF1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vAlign w:val="center"/>
          </w:tcPr>
          <w:p w:rsidR="00C1229D" w:rsidRPr="00DC3893" w:rsidRDefault="00C1229D" w:rsidP="00A726A8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Merge w:val="restart"/>
            <w:vAlign w:val="center"/>
          </w:tcPr>
          <w:p w:rsidR="00C1229D" w:rsidRPr="00410DFF" w:rsidRDefault="00C1229D" w:rsidP="00A726A8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vMerge w:val="restart"/>
            <w:vAlign w:val="center"/>
          </w:tcPr>
          <w:p w:rsidR="00C1229D" w:rsidRPr="00410DFF" w:rsidRDefault="00C1229D" w:rsidP="00A726A8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C1229D" w:rsidRPr="00410DFF" w:rsidRDefault="00C1229D" w:rsidP="00A726A8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229D" w:rsidRPr="00766264" w:rsidTr="001D548E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9D" w:rsidRDefault="00C1229D" w:rsidP="001D54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C1229D" w:rsidRPr="001D548E" w:rsidRDefault="00C1229D" w:rsidP="001D54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C1229D" w:rsidRDefault="00C1229D" w:rsidP="006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C1229D" w:rsidRDefault="00C1229D" w:rsidP="001D54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30" w:type="dxa"/>
            <w:vAlign w:val="center"/>
          </w:tcPr>
          <w:p w:rsidR="00C1229D" w:rsidRDefault="00C1229D" w:rsidP="007662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</w:p>
        </w:tc>
        <w:tc>
          <w:tcPr>
            <w:tcW w:w="1458" w:type="dxa"/>
            <w:vAlign w:val="center"/>
          </w:tcPr>
          <w:p w:rsidR="00C1229D" w:rsidRDefault="00C1229D" w:rsidP="00DF1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C1229D" w:rsidRPr="00DC3893" w:rsidRDefault="00C1229D" w:rsidP="00A726A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C1229D" w:rsidRPr="00410DFF" w:rsidRDefault="00C1229D" w:rsidP="00A726A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C1229D" w:rsidRPr="00410DFF" w:rsidRDefault="00C1229D" w:rsidP="00A726A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C1229D" w:rsidRPr="00410DFF" w:rsidRDefault="00C1229D" w:rsidP="00A726A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C1229D" w:rsidRPr="00766264" w:rsidTr="009C5EF5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9D" w:rsidRDefault="00C1229D" w:rsidP="001D54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C1229D" w:rsidRPr="001D548E" w:rsidRDefault="00C1229D" w:rsidP="001D54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C1229D" w:rsidRDefault="00C1229D" w:rsidP="006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C1229D" w:rsidRDefault="00C1229D" w:rsidP="00D30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30" w:type="dxa"/>
            <w:vAlign w:val="center"/>
          </w:tcPr>
          <w:p w:rsidR="00C1229D" w:rsidRDefault="00C1229D" w:rsidP="00D30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1458" w:type="dxa"/>
            <w:vAlign w:val="center"/>
          </w:tcPr>
          <w:p w:rsidR="00C1229D" w:rsidRDefault="00C1229D" w:rsidP="00D30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C1229D" w:rsidRPr="00DC3893" w:rsidRDefault="00C1229D" w:rsidP="00A726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C1229D" w:rsidRPr="00410DFF" w:rsidRDefault="00C1229D" w:rsidP="00A726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C1229D" w:rsidRPr="00410DFF" w:rsidRDefault="00C1229D" w:rsidP="00A726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C1229D" w:rsidRPr="00410DFF" w:rsidRDefault="00C1229D" w:rsidP="00A726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29D" w:rsidRPr="00766264" w:rsidTr="003E4145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9D" w:rsidRDefault="00C1229D" w:rsidP="001D54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C1229D" w:rsidRDefault="00C1229D" w:rsidP="001D54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C1229D" w:rsidRDefault="00C1229D" w:rsidP="006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C1229D" w:rsidRDefault="00C1229D" w:rsidP="00D30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30" w:type="dxa"/>
            <w:vAlign w:val="center"/>
          </w:tcPr>
          <w:p w:rsidR="00C1229D" w:rsidRDefault="00C1229D" w:rsidP="00D30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</w:t>
            </w:r>
          </w:p>
        </w:tc>
        <w:tc>
          <w:tcPr>
            <w:tcW w:w="1458" w:type="dxa"/>
            <w:vAlign w:val="center"/>
          </w:tcPr>
          <w:p w:rsidR="00C1229D" w:rsidRDefault="00C1229D" w:rsidP="00D30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C1229D" w:rsidRDefault="00C1229D" w:rsidP="00A726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C1229D" w:rsidRDefault="00C1229D" w:rsidP="00A726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C1229D" w:rsidRDefault="00C1229D" w:rsidP="00A726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C1229D" w:rsidRDefault="00C1229D" w:rsidP="00A726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29D" w:rsidRPr="00766264" w:rsidTr="003E4145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9D" w:rsidRDefault="00C1229D" w:rsidP="001D54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C1229D" w:rsidRPr="001D548E" w:rsidRDefault="00C1229D" w:rsidP="001D54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20" w:type="dxa"/>
            <w:vAlign w:val="center"/>
          </w:tcPr>
          <w:p w:rsidR="00C1229D" w:rsidRDefault="00C1229D" w:rsidP="006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516902,57</w:t>
            </w:r>
          </w:p>
        </w:tc>
        <w:tc>
          <w:tcPr>
            <w:tcW w:w="1821" w:type="dxa"/>
            <w:vAlign w:val="center"/>
          </w:tcPr>
          <w:p w:rsidR="00C1229D" w:rsidRDefault="00C1229D" w:rsidP="00896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1229D" w:rsidRPr="00DC3893" w:rsidRDefault="00C1229D" w:rsidP="00896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доли</w:t>
            </w:r>
          </w:p>
        </w:tc>
        <w:tc>
          <w:tcPr>
            <w:tcW w:w="1230" w:type="dxa"/>
            <w:vAlign w:val="center"/>
          </w:tcPr>
          <w:p w:rsidR="00C1229D" w:rsidRPr="00DC3893" w:rsidRDefault="00C1229D" w:rsidP="0089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</w:t>
            </w:r>
          </w:p>
        </w:tc>
        <w:tc>
          <w:tcPr>
            <w:tcW w:w="1458" w:type="dxa"/>
            <w:vAlign w:val="center"/>
          </w:tcPr>
          <w:p w:rsidR="00C1229D" w:rsidRPr="00DC3893" w:rsidRDefault="00C1229D" w:rsidP="0089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Align w:val="center"/>
          </w:tcPr>
          <w:p w:rsidR="00C1229D" w:rsidRPr="00DC3893" w:rsidRDefault="00C1229D" w:rsidP="00A726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C1229D" w:rsidRPr="00410DFF" w:rsidRDefault="00C1229D" w:rsidP="00A726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vAlign w:val="center"/>
          </w:tcPr>
          <w:p w:rsidR="00C1229D" w:rsidRPr="00410DFF" w:rsidRDefault="00C1229D" w:rsidP="00A726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Align w:val="center"/>
          </w:tcPr>
          <w:p w:rsidR="00C1229D" w:rsidRPr="00410DFF" w:rsidRDefault="00C1229D" w:rsidP="00A726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51EF" w:rsidRPr="00766264" w:rsidTr="0007748B">
        <w:trPr>
          <w:trHeight w:val="432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1EF" w:rsidRDefault="00C251EF" w:rsidP="001D54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C251EF" w:rsidRDefault="00C251EF" w:rsidP="00637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Алексашкина Надежда Сергеевна, и.о. директора «Централизованная бухгалтерия в сфере ветеринарии»</w:t>
            </w:r>
          </w:p>
        </w:tc>
        <w:tc>
          <w:tcPr>
            <w:tcW w:w="1420" w:type="dxa"/>
            <w:vMerge w:val="restart"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861647,34</w:t>
            </w:r>
          </w:p>
        </w:tc>
        <w:tc>
          <w:tcPr>
            <w:tcW w:w="1821" w:type="dxa"/>
            <w:vAlign w:val="center"/>
          </w:tcPr>
          <w:p w:rsidR="00C251EF" w:rsidRDefault="00C251EF" w:rsidP="0007748B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         1/3 доли</w:t>
            </w:r>
          </w:p>
        </w:tc>
        <w:tc>
          <w:tcPr>
            <w:tcW w:w="1230" w:type="dxa"/>
            <w:vAlign w:val="center"/>
          </w:tcPr>
          <w:p w:rsidR="00C251EF" w:rsidRDefault="00C251EF" w:rsidP="008968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58" w:type="dxa"/>
            <w:vAlign w:val="center"/>
          </w:tcPr>
          <w:p w:rsidR="00C251EF" w:rsidRDefault="00C251EF" w:rsidP="008968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vAlign w:val="center"/>
          </w:tcPr>
          <w:p w:rsidR="00C251EF" w:rsidRPr="0007748B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3893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lang w:val="en-US"/>
              </w:rPr>
              <w:t>Qashqai</w:t>
            </w:r>
            <w:proofErr w:type="spellEnd"/>
          </w:p>
        </w:tc>
        <w:tc>
          <w:tcPr>
            <w:tcW w:w="1627" w:type="dxa"/>
            <w:vMerge w:val="restart"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93" w:type="dxa"/>
            <w:vMerge w:val="restart"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  <w:tc>
          <w:tcPr>
            <w:tcW w:w="1677" w:type="dxa"/>
            <w:vMerge w:val="restart"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251EF" w:rsidRPr="00766264" w:rsidTr="00340949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EF" w:rsidRDefault="00C251EF" w:rsidP="001D54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C251EF" w:rsidRDefault="00C251EF" w:rsidP="00637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C251EF" w:rsidRDefault="00C251EF" w:rsidP="0007748B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                 1/3 доли</w:t>
            </w:r>
          </w:p>
        </w:tc>
        <w:tc>
          <w:tcPr>
            <w:tcW w:w="1230" w:type="dxa"/>
            <w:vAlign w:val="center"/>
          </w:tcPr>
          <w:p w:rsidR="00C251EF" w:rsidRDefault="00C251EF" w:rsidP="008968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</w:tc>
        <w:tc>
          <w:tcPr>
            <w:tcW w:w="1458" w:type="dxa"/>
            <w:vAlign w:val="center"/>
          </w:tcPr>
          <w:p w:rsidR="00C251EF" w:rsidRDefault="00C251EF" w:rsidP="008968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1EF" w:rsidRPr="00766264" w:rsidTr="00340949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EF" w:rsidRDefault="00C251EF" w:rsidP="001D54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C251EF" w:rsidRDefault="00C251EF" w:rsidP="00637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20" w:type="dxa"/>
            <w:vMerge w:val="restart"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568923,45</w:t>
            </w:r>
          </w:p>
        </w:tc>
        <w:tc>
          <w:tcPr>
            <w:tcW w:w="1821" w:type="dxa"/>
            <w:vAlign w:val="center"/>
          </w:tcPr>
          <w:p w:rsidR="00C251EF" w:rsidRDefault="00C251EF" w:rsidP="00456852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         1/3 доли</w:t>
            </w:r>
          </w:p>
        </w:tc>
        <w:tc>
          <w:tcPr>
            <w:tcW w:w="1230" w:type="dxa"/>
            <w:vAlign w:val="center"/>
          </w:tcPr>
          <w:p w:rsidR="00C251EF" w:rsidRDefault="00C251EF" w:rsidP="00456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58" w:type="dxa"/>
            <w:vAlign w:val="center"/>
          </w:tcPr>
          <w:p w:rsidR="00C251EF" w:rsidRDefault="00C251EF" w:rsidP="00456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 w:val="restart"/>
            <w:vAlign w:val="center"/>
          </w:tcPr>
          <w:p w:rsidR="00C251EF" w:rsidRPr="00340949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C3893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C251EF">
              <w:rPr>
                <w:rFonts w:ascii="Times New Roman" w:hAnsi="Times New Roman"/>
                <w:lang w:val="en-US"/>
              </w:rPr>
              <w:t>Hyundai Solaris</w:t>
            </w:r>
          </w:p>
        </w:tc>
        <w:tc>
          <w:tcPr>
            <w:tcW w:w="1627" w:type="dxa"/>
            <w:vMerge w:val="restart"/>
            <w:vAlign w:val="center"/>
          </w:tcPr>
          <w:p w:rsidR="00C251EF" w:rsidRPr="00340949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93" w:type="dxa"/>
            <w:vMerge w:val="restart"/>
            <w:vAlign w:val="center"/>
          </w:tcPr>
          <w:p w:rsidR="00C251EF" w:rsidRPr="00340949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77" w:type="dxa"/>
            <w:vMerge w:val="restart"/>
            <w:vAlign w:val="center"/>
          </w:tcPr>
          <w:p w:rsidR="00C251EF" w:rsidRPr="00340949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251EF" w:rsidRPr="00766264" w:rsidTr="00AD75D6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EF" w:rsidRDefault="00C251EF" w:rsidP="001D54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C251EF" w:rsidRDefault="00C251EF" w:rsidP="00637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Align w:val="center"/>
          </w:tcPr>
          <w:p w:rsidR="00C251EF" w:rsidRDefault="00C251EF" w:rsidP="00456852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                 1/3 доли</w:t>
            </w:r>
          </w:p>
        </w:tc>
        <w:tc>
          <w:tcPr>
            <w:tcW w:w="1230" w:type="dxa"/>
            <w:vAlign w:val="center"/>
          </w:tcPr>
          <w:p w:rsidR="00C251EF" w:rsidRDefault="00C251EF" w:rsidP="00456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</w:tc>
        <w:tc>
          <w:tcPr>
            <w:tcW w:w="1458" w:type="dxa"/>
            <w:vAlign w:val="center"/>
          </w:tcPr>
          <w:p w:rsidR="00C251EF" w:rsidRDefault="00C251EF" w:rsidP="00456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1EF" w:rsidRPr="00766264" w:rsidTr="00936AD3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EF" w:rsidRDefault="00C251EF" w:rsidP="001D54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 w:val="restart"/>
            <w:tcBorders>
              <w:left w:val="single" w:sz="4" w:space="0" w:color="auto"/>
            </w:tcBorders>
          </w:tcPr>
          <w:p w:rsidR="00C251EF" w:rsidRDefault="00C251EF" w:rsidP="00637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20" w:type="dxa"/>
            <w:vMerge w:val="restart"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1" w:type="dxa"/>
            <w:vMerge w:val="restart"/>
            <w:vAlign w:val="center"/>
          </w:tcPr>
          <w:p w:rsidR="00C251EF" w:rsidRDefault="00C251EF" w:rsidP="00456852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vMerge w:val="restart"/>
            <w:vAlign w:val="center"/>
          </w:tcPr>
          <w:p w:rsidR="00C251EF" w:rsidRDefault="00C251EF" w:rsidP="00456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8" w:type="dxa"/>
            <w:vMerge w:val="restart"/>
            <w:vAlign w:val="center"/>
          </w:tcPr>
          <w:p w:rsidR="00C251EF" w:rsidRDefault="00C251EF" w:rsidP="00456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1" w:type="dxa"/>
            <w:vMerge w:val="restart"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93" w:type="dxa"/>
            <w:vAlign w:val="center"/>
          </w:tcPr>
          <w:p w:rsidR="00C251EF" w:rsidRDefault="00C251EF" w:rsidP="00DD5E0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46,2</w:t>
            </w:r>
          </w:p>
        </w:tc>
        <w:tc>
          <w:tcPr>
            <w:tcW w:w="1677" w:type="dxa"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251EF" w:rsidRPr="00766264" w:rsidTr="00B005B0">
        <w:trPr>
          <w:trHeight w:val="432"/>
        </w:trPr>
        <w:tc>
          <w:tcPr>
            <w:tcW w:w="6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51EF" w:rsidRDefault="00C251EF" w:rsidP="001D54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C251EF" w:rsidRDefault="00C251EF" w:rsidP="00637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vAlign w:val="center"/>
          </w:tcPr>
          <w:p w:rsidR="00C251EF" w:rsidRDefault="00C251EF" w:rsidP="00456852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:rsidR="00C251EF" w:rsidRDefault="00C251EF" w:rsidP="00456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</w:tcPr>
          <w:p w:rsidR="00C251EF" w:rsidRDefault="00C251EF" w:rsidP="00456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Align w:val="center"/>
          </w:tcPr>
          <w:p w:rsidR="00C251EF" w:rsidRDefault="00C251EF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93" w:type="dxa"/>
            <w:vAlign w:val="center"/>
          </w:tcPr>
          <w:p w:rsidR="00C251EF" w:rsidRDefault="00C251EF" w:rsidP="00D30D7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65,3</w:t>
            </w:r>
          </w:p>
        </w:tc>
        <w:tc>
          <w:tcPr>
            <w:tcW w:w="1677" w:type="dxa"/>
            <w:vAlign w:val="center"/>
          </w:tcPr>
          <w:p w:rsidR="00C251EF" w:rsidRDefault="00C251EF" w:rsidP="00D30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251EF" w:rsidRPr="00766264" w:rsidTr="00456852">
        <w:trPr>
          <w:trHeight w:val="43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F" w:rsidRDefault="00C251EF" w:rsidP="001D54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C251EF" w:rsidRDefault="00C251EF" w:rsidP="00637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vAlign w:val="center"/>
          </w:tcPr>
          <w:p w:rsidR="00C251EF" w:rsidRDefault="00C251EF" w:rsidP="00456852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:rsidR="00C251EF" w:rsidRDefault="00C251EF" w:rsidP="00456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vAlign w:val="center"/>
          </w:tcPr>
          <w:p w:rsidR="00C251EF" w:rsidRDefault="00C251EF" w:rsidP="00456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         </w:t>
            </w:r>
          </w:p>
        </w:tc>
        <w:tc>
          <w:tcPr>
            <w:tcW w:w="1193" w:type="dxa"/>
            <w:vAlign w:val="center"/>
          </w:tcPr>
          <w:p w:rsidR="00C251EF" w:rsidRDefault="00C251EF" w:rsidP="00C251E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600,0</w:t>
            </w:r>
          </w:p>
        </w:tc>
        <w:tc>
          <w:tcPr>
            <w:tcW w:w="1677" w:type="dxa"/>
            <w:vAlign w:val="center"/>
          </w:tcPr>
          <w:p w:rsidR="00C251EF" w:rsidRDefault="00C251EF" w:rsidP="006374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6B49BB" w:rsidRDefault="006B49BB" w:rsidP="00C25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AC3" w:rsidRDefault="00781AC3" w:rsidP="00212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77A" w:rsidRDefault="0021277A" w:rsidP="00212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1277A" w:rsidSect="00573C2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FA" w:rsidRDefault="009612FA" w:rsidP="00781AC3">
      <w:pPr>
        <w:spacing w:after="0" w:line="240" w:lineRule="auto"/>
      </w:pPr>
      <w:r>
        <w:separator/>
      </w:r>
    </w:p>
  </w:endnote>
  <w:endnote w:type="continuationSeparator" w:id="0">
    <w:p w:rsidR="009612FA" w:rsidRDefault="009612FA" w:rsidP="0078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FA" w:rsidRDefault="009612FA" w:rsidP="00781AC3">
      <w:pPr>
        <w:spacing w:after="0" w:line="240" w:lineRule="auto"/>
      </w:pPr>
      <w:r>
        <w:separator/>
      </w:r>
    </w:p>
  </w:footnote>
  <w:footnote w:type="continuationSeparator" w:id="0">
    <w:p w:rsidR="009612FA" w:rsidRDefault="009612FA" w:rsidP="00781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E0F"/>
    <w:rsid w:val="000014A8"/>
    <w:rsid w:val="0000594A"/>
    <w:rsid w:val="00044841"/>
    <w:rsid w:val="00050506"/>
    <w:rsid w:val="000511F4"/>
    <w:rsid w:val="00057F80"/>
    <w:rsid w:val="000744E7"/>
    <w:rsid w:val="00074646"/>
    <w:rsid w:val="0007748B"/>
    <w:rsid w:val="00077B59"/>
    <w:rsid w:val="00080FA4"/>
    <w:rsid w:val="00091911"/>
    <w:rsid w:val="000A52FC"/>
    <w:rsid w:val="000A5DDD"/>
    <w:rsid w:val="000C5983"/>
    <w:rsid w:val="000D1613"/>
    <w:rsid w:val="000E0869"/>
    <w:rsid w:val="000E2F78"/>
    <w:rsid w:val="000F5061"/>
    <w:rsid w:val="000F7902"/>
    <w:rsid w:val="00100CBB"/>
    <w:rsid w:val="0010298C"/>
    <w:rsid w:val="00107DAB"/>
    <w:rsid w:val="00114B4E"/>
    <w:rsid w:val="00122238"/>
    <w:rsid w:val="00122F13"/>
    <w:rsid w:val="00127F32"/>
    <w:rsid w:val="001518E1"/>
    <w:rsid w:val="00160DC6"/>
    <w:rsid w:val="0016182E"/>
    <w:rsid w:val="001621BC"/>
    <w:rsid w:val="00185CF1"/>
    <w:rsid w:val="00192B4A"/>
    <w:rsid w:val="001B5999"/>
    <w:rsid w:val="001B6B77"/>
    <w:rsid w:val="001C0DCE"/>
    <w:rsid w:val="001D548E"/>
    <w:rsid w:val="001E2092"/>
    <w:rsid w:val="001F5A9E"/>
    <w:rsid w:val="0020250D"/>
    <w:rsid w:val="0020572C"/>
    <w:rsid w:val="0021277A"/>
    <w:rsid w:val="00213D18"/>
    <w:rsid w:val="00220D20"/>
    <w:rsid w:val="00232373"/>
    <w:rsid w:val="00255AE5"/>
    <w:rsid w:val="00261297"/>
    <w:rsid w:val="00271F99"/>
    <w:rsid w:val="002A43CF"/>
    <w:rsid w:val="002A62B1"/>
    <w:rsid w:val="002A6EE0"/>
    <w:rsid w:val="002D0C1F"/>
    <w:rsid w:val="002E4B3B"/>
    <w:rsid w:val="002E6C35"/>
    <w:rsid w:val="002F3918"/>
    <w:rsid w:val="003052D8"/>
    <w:rsid w:val="00307822"/>
    <w:rsid w:val="00312116"/>
    <w:rsid w:val="003133DF"/>
    <w:rsid w:val="0031684B"/>
    <w:rsid w:val="00325327"/>
    <w:rsid w:val="00326511"/>
    <w:rsid w:val="00327A7F"/>
    <w:rsid w:val="00334CF7"/>
    <w:rsid w:val="00335737"/>
    <w:rsid w:val="00340949"/>
    <w:rsid w:val="003540F0"/>
    <w:rsid w:val="00354B06"/>
    <w:rsid w:val="003614DF"/>
    <w:rsid w:val="00364E8B"/>
    <w:rsid w:val="00385CBA"/>
    <w:rsid w:val="003861FE"/>
    <w:rsid w:val="00390A0D"/>
    <w:rsid w:val="003918BA"/>
    <w:rsid w:val="003A5D5B"/>
    <w:rsid w:val="003B6B8C"/>
    <w:rsid w:val="003C45BC"/>
    <w:rsid w:val="003D5171"/>
    <w:rsid w:val="003E4145"/>
    <w:rsid w:val="003F0AED"/>
    <w:rsid w:val="00400D36"/>
    <w:rsid w:val="00410DFF"/>
    <w:rsid w:val="00411C41"/>
    <w:rsid w:val="00412CBB"/>
    <w:rsid w:val="004130CA"/>
    <w:rsid w:val="00456852"/>
    <w:rsid w:val="00463885"/>
    <w:rsid w:val="004671DD"/>
    <w:rsid w:val="00484970"/>
    <w:rsid w:val="00494AA6"/>
    <w:rsid w:val="004B4E1F"/>
    <w:rsid w:val="004B5218"/>
    <w:rsid w:val="004B664F"/>
    <w:rsid w:val="004C218B"/>
    <w:rsid w:val="004C3BF2"/>
    <w:rsid w:val="004C56FF"/>
    <w:rsid w:val="004D022E"/>
    <w:rsid w:val="004D0989"/>
    <w:rsid w:val="004D1D2C"/>
    <w:rsid w:val="004D1EFE"/>
    <w:rsid w:val="004E2DEA"/>
    <w:rsid w:val="004F4F6A"/>
    <w:rsid w:val="005064B3"/>
    <w:rsid w:val="00517361"/>
    <w:rsid w:val="00527482"/>
    <w:rsid w:val="00546F9F"/>
    <w:rsid w:val="00560A1B"/>
    <w:rsid w:val="005665EC"/>
    <w:rsid w:val="00573C26"/>
    <w:rsid w:val="00584D16"/>
    <w:rsid w:val="0058585A"/>
    <w:rsid w:val="00594BF9"/>
    <w:rsid w:val="005B4146"/>
    <w:rsid w:val="005B57E0"/>
    <w:rsid w:val="005C0D7B"/>
    <w:rsid w:val="005E0EC2"/>
    <w:rsid w:val="005E1214"/>
    <w:rsid w:val="005E73C1"/>
    <w:rsid w:val="005F3524"/>
    <w:rsid w:val="00604962"/>
    <w:rsid w:val="00611C31"/>
    <w:rsid w:val="006136FE"/>
    <w:rsid w:val="00615EF9"/>
    <w:rsid w:val="00620D65"/>
    <w:rsid w:val="006317F1"/>
    <w:rsid w:val="00632390"/>
    <w:rsid w:val="006368C1"/>
    <w:rsid w:val="0063743D"/>
    <w:rsid w:val="00652A8B"/>
    <w:rsid w:val="00664D32"/>
    <w:rsid w:val="00674F05"/>
    <w:rsid w:val="0067626B"/>
    <w:rsid w:val="00681DBA"/>
    <w:rsid w:val="006B20BF"/>
    <w:rsid w:val="006B49BB"/>
    <w:rsid w:val="006B4CDB"/>
    <w:rsid w:val="006C0DBB"/>
    <w:rsid w:val="006C55D3"/>
    <w:rsid w:val="00705D6A"/>
    <w:rsid w:val="00705DD6"/>
    <w:rsid w:val="007108DB"/>
    <w:rsid w:val="007150B4"/>
    <w:rsid w:val="00747FF4"/>
    <w:rsid w:val="00766264"/>
    <w:rsid w:val="007676B3"/>
    <w:rsid w:val="00776F5B"/>
    <w:rsid w:val="0078115E"/>
    <w:rsid w:val="00781AC3"/>
    <w:rsid w:val="00787C5A"/>
    <w:rsid w:val="00794A9E"/>
    <w:rsid w:val="007A0FF2"/>
    <w:rsid w:val="007A5159"/>
    <w:rsid w:val="007A5B3A"/>
    <w:rsid w:val="007C16D6"/>
    <w:rsid w:val="007C3B2B"/>
    <w:rsid w:val="007D0743"/>
    <w:rsid w:val="007D42B3"/>
    <w:rsid w:val="007D552A"/>
    <w:rsid w:val="007D78F4"/>
    <w:rsid w:val="007F5743"/>
    <w:rsid w:val="00811253"/>
    <w:rsid w:val="00815ABB"/>
    <w:rsid w:val="0082150B"/>
    <w:rsid w:val="0083132F"/>
    <w:rsid w:val="00836452"/>
    <w:rsid w:val="00862AC5"/>
    <w:rsid w:val="008658B1"/>
    <w:rsid w:val="00872BC7"/>
    <w:rsid w:val="00883D4D"/>
    <w:rsid w:val="008849C0"/>
    <w:rsid w:val="008968B1"/>
    <w:rsid w:val="008B1766"/>
    <w:rsid w:val="008D1041"/>
    <w:rsid w:val="008E0598"/>
    <w:rsid w:val="008E7691"/>
    <w:rsid w:val="008F300C"/>
    <w:rsid w:val="00900491"/>
    <w:rsid w:val="009028CC"/>
    <w:rsid w:val="00907820"/>
    <w:rsid w:val="00910FBB"/>
    <w:rsid w:val="009266CE"/>
    <w:rsid w:val="00932A33"/>
    <w:rsid w:val="00933AC9"/>
    <w:rsid w:val="0093417C"/>
    <w:rsid w:val="00934AA2"/>
    <w:rsid w:val="009415A3"/>
    <w:rsid w:val="00941D76"/>
    <w:rsid w:val="009420A2"/>
    <w:rsid w:val="009453A2"/>
    <w:rsid w:val="00953D48"/>
    <w:rsid w:val="009612FA"/>
    <w:rsid w:val="00963787"/>
    <w:rsid w:val="0097035E"/>
    <w:rsid w:val="00980E4A"/>
    <w:rsid w:val="009828D2"/>
    <w:rsid w:val="009863D7"/>
    <w:rsid w:val="009913BF"/>
    <w:rsid w:val="0099660D"/>
    <w:rsid w:val="009C5EF5"/>
    <w:rsid w:val="009D0B65"/>
    <w:rsid w:val="009D183A"/>
    <w:rsid w:val="009F0FD8"/>
    <w:rsid w:val="009F1D8D"/>
    <w:rsid w:val="00A00880"/>
    <w:rsid w:val="00A14B6D"/>
    <w:rsid w:val="00A34394"/>
    <w:rsid w:val="00A54AD9"/>
    <w:rsid w:val="00A726A8"/>
    <w:rsid w:val="00A73463"/>
    <w:rsid w:val="00A85A18"/>
    <w:rsid w:val="00AA5D89"/>
    <w:rsid w:val="00AB6F76"/>
    <w:rsid w:val="00AD1F5D"/>
    <w:rsid w:val="00AF2E66"/>
    <w:rsid w:val="00AF4AB3"/>
    <w:rsid w:val="00B00E67"/>
    <w:rsid w:val="00B04B31"/>
    <w:rsid w:val="00B06588"/>
    <w:rsid w:val="00B12B8C"/>
    <w:rsid w:val="00B272E4"/>
    <w:rsid w:val="00B3019D"/>
    <w:rsid w:val="00B36949"/>
    <w:rsid w:val="00B455D7"/>
    <w:rsid w:val="00B53499"/>
    <w:rsid w:val="00B64260"/>
    <w:rsid w:val="00B64A9A"/>
    <w:rsid w:val="00B75595"/>
    <w:rsid w:val="00B82229"/>
    <w:rsid w:val="00B82C2B"/>
    <w:rsid w:val="00B90173"/>
    <w:rsid w:val="00BC778A"/>
    <w:rsid w:val="00C015D8"/>
    <w:rsid w:val="00C01C03"/>
    <w:rsid w:val="00C02DE6"/>
    <w:rsid w:val="00C060B5"/>
    <w:rsid w:val="00C1229D"/>
    <w:rsid w:val="00C251EF"/>
    <w:rsid w:val="00C4292C"/>
    <w:rsid w:val="00C53D7B"/>
    <w:rsid w:val="00C544D4"/>
    <w:rsid w:val="00C56B6B"/>
    <w:rsid w:val="00C630E0"/>
    <w:rsid w:val="00C72E36"/>
    <w:rsid w:val="00CB281F"/>
    <w:rsid w:val="00CC0880"/>
    <w:rsid w:val="00CC2A8E"/>
    <w:rsid w:val="00CC2ADF"/>
    <w:rsid w:val="00CF1B3C"/>
    <w:rsid w:val="00D169DE"/>
    <w:rsid w:val="00D2731E"/>
    <w:rsid w:val="00D57F5C"/>
    <w:rsid w:val="00D652AC"/>
    <w:rsid w:val="00D66B57"/>
    <w:rsid w:val="00D822A3"/>
    <w:rsid w:val="00D85CB1"/>
    <w:rsid w:val="00D936DC"/>
    <w:rsid w:val="00D97289"/>
    <w:rsid w:val="00DA3527"/>
    <w:rsid w:val="00DB7B58"/>
    <w:rsid w:val="00DC01A0"/>
    <w:rsid w:val="00DC3893"/>
    <w:rsid w:val="00DD06C6"/>
    <w:rsid w:val="00DD5E00"/>
    <w:rsid w:val="00DE19FF"/>
    <w:rsid w:val="00DF114C"/>
    <w:rsid w:val="00E12B22"/>
    <w:rsid w:val="00E2701B"/>
    <w:rsid w:val="00E36662"/>
    <w:rsid w:val="00E40463"/>
    <w:rsid w:val="00E45DE1"/>
    <w:rsid w:val="00E45F83"/>
    <w:rsid w:val="00E46C25"/>
    <w:rsid w:val="00E53E0F"/>
    <w:rsid w:val="00E73613"/>
    <w:rsid w:val="00E74CAF"/>
    <w:rsid w:val="00E838F4"/>
    <w:rsid w:val="00E93FF6"/>
    <w:rsid w:val="00EA51AF"/>
    <w:rsid w:val="00EA5ADE"/>
    <w:rsid w:val="00EA7213"/>
    <w:rsid w:val="00EB2635"/>
    <w:rsid w:val="00EC026E"/>
    <w:rsid w:val="00EC02A0"/>
    <w:rsid w:val="00ED1906"/>
    <w:rsid w:val="00EF59C8"/>
    <w:rsid w:val="00F03FB4"/>
    <w:rsid w:val="00F113D0"/>
    <w:rsid w:val="00F12740"/>
    <w:rsid w:val="00F22322"/>
    <w:rsid w:val="00F27BEE"/>
    <w:rsid w:val="00F41F0A"/>
    <w:rsid w:val="00F461AF"/>
    <w:rsid w:val="00F614B1"/>
    <w:rsid w:val="00F73DD1"/>
    <w:rsid w:val="00F92BB4"/>
    <w:rsid w:val="00FA0A15"/>
    <w:rsid w:val="00FA5036"/>
    <w:rsid w:val="00FB5A7D"/>
    <w:rsid w:val="00FB5E0A"/>
    <w:rsid w:val="00FB6F15"/>
    <w:rsid w:val="00FD0197"/>
    <w:rsid w:val="00FD6D8F"/>
    <w:rsid w:val="00FD7D14"/>
    <w:rsid w:val="00FE3F9C"/>
    <w:rsid w:val="00FE4E99"/>
    <w:rsid w:val="00FE5121"/>
    <w:rsid w:val="00FE7AC5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A5D5B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7B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8"/>
      <w:szCs w:val="18"/>
      <w:lang w:eastAsia="ru-RU"/>
    </w:rPr>
  </w:style>
  <w:style w:type="character" w:styleId="a5">
    <w:name w:val="Strong"/>
    <w:uiPriority w:val="22"/>
    <w:qFormat/>
    <w:rsid w:val="00DB7B58"/>
    <w:rPr>
      <w:b/>
      <w:bCs/>
    </w:rPr>
  </w:style>
  <w:style w:type="character" w:customStyle="1" w:styleId="fn1">
    <w:name w:val="fn1"/>
    <w:basedOn w:val="a0"/>
    <w:rsid w:val="006C55D3"/>
    <w:rPr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3A5D5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Plain Text"/>
    <w:basedOn w:val="a"/>
    <w:link w:val="a7"/>
    <w:rsid w:val="00620D6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20D65"/>
    <w:rPr>
      <w:rFonts w:ascii="Courier New" w:eastAsia="Times New Roman" w:hAnsi="Courier New"/>
    </w:rPr>
  </w:style>
  <w:style w:type="paragraph" w:styleId="a8">
    <w:name w:val="header"/>
    <w:basedOn w:val="a"/>
    <w:link w:val="a9"/>
    <w:uiPriority w:val="99"/>
    <w:semiHidden/>
    <w:unhideWhenUsed/>
    <w:rsid w:val="0078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AC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78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1A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OLK33\&#1043;&#1072;&#1081;&#1076;&#1091;&#1082;&#1086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B69E-E55E-43A0-A67F-78E5CC70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Гайдукова</Template>
  <TotalTime>637</TotalTime>
  <Pages>8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Служащий</dc:creator>
  <cp:lastModifiedBy>Bodashova_ev</cp:lastModifiedBy>
  <cp:revision>19</cp:revision>
  <cp:lastPrinted>2012-05-17T10:08:00Z</cp:lastPrinted>
  <dcterms:created xsi:type="dcterms:W3CDTF">2018-04-16T14:00:00Z</dcterms:created>
  <dcterms:modified xsi:type="dcterms:W3CDTF">2020-04-28T09:09:00Z</dcterms:modified>
</cp:coreProperties>
</file>